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7E" w:rsidRDefault="00E0317E" w:rsidP="00B720BC">
      <w:pPr>
        <w:jc w:val="center"/>
      </w:pPr>
    </w:p>
    <w:p w:rsidR="00E0317E" w:rsidRDefault="00E0317E" w:rsidP="00B720BC">
      <w:pPr>
        <w:jc w:val="center"/>
      </w:pPr>
    </w:p>
    <w:p w:rsidR="00E0317E" w:rsidRPr="00B720BC" w:rsidRDefault="00E0317E" w:rsidP="00B720BC">
      <w:pPr>
        <w:jc w:val="center"/>
        <w:rPr>
          <w:sz w:val="72"/>
        </w:rPr>
      </w:pPr>
      <w:r w:rsidRPr="00B720BC">
        <w:rPr>
          <w:sz w:val="72"/>
        </w:rPr>
        <w:t>National Curriculum 2014 Planning Document</w:t>
      </w:r>
    </w:p>
    <w:p w:rsidR="00E0317E" w:rsidRDefault="00E0317E" w:rsidP="00C24A3A">
      <w:pPr>
        <w:jc w:val="center"/>
        <w:rPr>
          <w:sz w:val="96"/>
        </w:rPr>
      </w:pPr>
      <w:r>
        <w:rPr>
          <w:sz w:val="9"/>
          <w:szCs w:val="9"/>
        </w:rPr>
        <w:object w:dxaOrig="390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77.75pt" o:ole="" fillcolor="window">
            <v:imagedata r:id="rId7" o:title=""/>
          </v:shape>
          <o:OLEObject Type="Embed" ProgID="Word.Picture.8" ShapeID="_x0000_i1025" DrawAspect="Content" ObjectID="_1479195490" r:id="rId8"/>
        </w:object>
      </w:r>
    </w:p>
    <w:p w:rsidR="00E0317E" w:rsidRDefault="00E0317E" w:rsidP="00C24A3A">
      <w:pPr>
        <w:jc w:val="center"/>
        <w:rPr>
          <w:sz w:val="56"/>
          <w:szCs w:val="56"/>
        </w:rPr>
      </w:pPr>
      <w:r>
        <w:rPr>
          <w:sz w:val="56"/>
          <w:szCs w:val="56"/>
        </w:rPr>
        <w:t xml:space="preserve">Grampound with </w:t>
      </w:r>
      <w:smartTag w:uri="urn:schemas-microsoft-com:office:smarttags" w:element="PlaceName">
        <w:smartTag w:uri="urn:schemas-microsoft-com:office:smarttags" w:element="place">
          <w:r>
            <w:rPr>
              <w:sz w:val="56"/>
              <w:szCs w:val="56"/>
            </w:rPr>
            <w:t>Creed</w:t>
          </w:r>
        </w:smartTag>
        <w:r>
          <w:rPr>
            <w:sz w:val="56"/>
            <w:szCs w:val="56"/>
          </w:rPr>
          <w:t xml:space="preserve"> </w:t>
        </w:r>
        <w:smartTag w:uri="urn:schemas-microsoft-com:office:smarttags" w:element="PlaceType">
          <w:r>
            <w:rPr>
              <w:sz w:val="56"/>
              <w:szCs w:val="56"/>
            </w:rPr>
            <w:t>School</w:t>
          </w:r>
        </w:smartTag>
      </w:smartTag>
    </w:p>
    <w:p w:rsidR="00E0317E" w:rsidRPr="00B720BC" w:rsidRDefault="00E0317E" w:rsidP="00B720BC">
      <w:pPr>
        <w:jc w:val="center"/>
        <w:rPr>
          <w:sz w:val="72"/>
        </w:rPr>
      </w:pPr>
      <w:r w:rsidRPr="00B720BC">
        <w:rPr>
          <w:sz w:val="72"/>
        </w:rPr>
        <w:t>Statutory Requirements</w:t>
      </w:r>
    </w:p>
    <w:p w:rsidR="00E0317E" w:rsidRDefault="00E0317E" w:rsidP="00B720BC">
      <w:pPr>
        <w:jc w:val="center"/>
        <w:rPr>
          <w:sz w:val="96"/>
        </w:rPr>
      </w:pPr>
      <w:r>
        <w:rPr>
          <w:sz w:val="96"/>
        </w:rPr>
        <w:t>Year 5</w:t>
      </w:r>
    </w:p>
    <w:p w:rsidR="00E0317E" w:rsidRDefault="00E0317E" w:rsidP="00B720BC">
      <w:pPr>
        <w:jc w:val="both"/>
        <w:rPr>
          <w:sz w:val="28"/>
        </w:rPr>
      </w:pPr>
    </w:p>
    <w:p w:rsidR="00E0317E" w:rsidRDefault="00E0317E" w:rsidP="00B720BC">
      <w:pPr>
        <w:jc w:val="both"/>
        <w:rPr>
          <w:sz w:val="28"/>
        </w:rPr>
      </w:pPr>
      <w:r>
        <w:rPr>
          <w:sz w:val="28"/>
        </w:rPr>
        <w:t>This document contains all of the statutory requirements of the National Curriculum (2014) broken down by subject. Please note this document should also be read in conjunction with the English and Maths appendices.</w:t>
      </w:r>
    </w:p>
    <w:p w:rsidR="00E0317E" w:rsidRDefault="00E0317E" w:rsidP="00B720BC">
      <w:pPr>
        <w:jc w:val="both"/>
        <w:rPr>
          <w:sz w:val="28"/>
        </w:rPr>
      </w:pPr>
      <w:r>
        <w:rPr>
          <w:sz w:val="28"/>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pPr>
    </w:p>
    <w:p w:rsidR="00E0317E" w:rsidRDefault="00E0317E" w:rsidP="00B720BC">
      <w:pPr>
        <w:jc w:val="both"/>
        <w:rPr>
          <w:sz w:val="28"/>
        </w:rPr>
        <w:sectPr w:rsidR="00E0317E">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6"/>
        <w:gridCol w:w="1398"/>
        <w:gridCol w:w="2440"/>
        <w:gridCol w:w="2585"/>
        <w:gridCol w:w="1461"/>
        <w:gridCol w:w="2418"/>
        <w:gridCol w:w="2576"/>
      </w:tblGrid>
      <w:tr w:rsidR="00E0317E" w:rsidRPr="00B1536E" w:rsidTr="00B1536E">
        <w:tc>
          <w:tcPr>
            <w:tcW w:w="14174" w:type="dxa"/>
            <w:gridSpan w:val="7"/>
            <w:shd w:val="clear" w:color="auto" w:fill="D9D9D9"/>
          </w:tcPr>
          <w:p w:rsidR="00E0317E" w:rsidRPr="00B1536E" w:rsidRDefault="00E0317E" w:rsidP="00B1536E">
            <w:pPr>
              <w:spacing w:after="0" w:line="240" w:lineRule="auto"/>
              <w:jc w:val="center"/>
              <w:rPr>
                <w:b/>
              </w:rPr>
            </w:pPr>
            <w:r w:rsidRPr="00B1536E">
              <w:rPr>
                <w:b/>
              </w:rPr>
              <w:t>ENGLISH</w:t>
            </w:r>
          </w:p>
        </w:tc>
      </w:tr>
      <w:tr w:rsidR="00E0317E" w:rsidRPr="00B1536E" w:rsidTr="00B1536E">
        <w:tc>
          <w:tcPr>
            <w:tcW w:w="1296" w:type="dxa"/>
            <w:shd w:val="clear" w:color="auto" w:fill="F2F2F2"/>
            <w:vAlign w:val="center"/>
          </w:tcPr>
          <w:p w:rsidR="00E0317E" w:rsidRPr="00B1536E" w:rsidRDefault="00E0317E" w:rsidP="00B1536E">
            <w:pPr>
              <w:spacing w:after="0" w:line="240" w:lineRule="auto"/>
              <w:jc w:val="center"/>
            </w:pPr>
            <w:r w:rsidRPr="00B1536E">
              <w:t>Spoken Word</w:t>
            </w:r>
          </w:p>
        </w:tc>
        <w:tc>
          <w:tcPr>
            <w:tcW w:w="1398" w:type="dxa"/>
            <w:shd w:val="clear" w:color="auto" w:fill="F2F2F2"/>
            <w:vAlign w:val="center"/>
          </w:tcPr>
          <w:p w:rsidR="00E0317E" w:rsidRPr="00B1536E" w:rsidRDefault="00E0317E" w:rsidP="00B1536E">
            <w:pPr>
              <w:spacing w:after="0" w:line="240" w:lineRule="auto"/>
              <w:jc w:val="center"/>
            </w:pPr>
            <w:r w:rsidRPr="00B1536E">
              <w:t xml:space="preserve">Word </w:t>
            </w:r>
            <w:smartTag w:uri="urn:schemas-microsoft-com:office:smarttags" w:element="place">
              <w:smartTag w:uri="urn:schemas-microsoft-com:office:smarttags" w:element="City">
                <w:r w:rsidRPr="00B1536E">
                  <w:t>Reading</w:t>
                </w:r>
              </w:smartTag>
            </w:smartTag>
          </w:p>
        </w:tc>
        <w:tc>
          <w:tcPr>
            <w:tcW w:w="2440" w:type="dxa"/>
            <w:shd w:val="clear" w:color="auto" w:fill="F2F2F2"/>
            <w:vAlign w:val="center"/>
          </w:tcPr>
          <w:p w:rsidR="00E0317E" w:rsidRPr="00B1536E" w:rsidRDefault="00E0317E" w:rsidP="00B1536E">
            <w:pPr>
              <w:spacing w:after="0" w:line="240" w:lineRule="auto"/>
              <w:jc w:val="center"/>
            </w:pPr>
            <w:r w:rsidRPr="00B1536E">
              <w:t>Comprehension</w:t>
            </w:r>
          </w:p>
        </w:tc>
        <w:tc>
          <w:tcPr>
            <w:tcW w:w="2585" w:type="dxa"/>
            <w:shd w:val="clear" w:color="auto" w:fill="F2F2F2"/>
            <w:vAlign w:val="center"/>
          </w:tcPr>
          <w:p w:rsidR="00E0317E" w:rsidRPr="00B1536E" w:rsidRDefault="00E0317E" w:rsidP="00B1536E">
            <w:pPr>
              <w:spacing w:after="0" w:line="240" w:lineRule="auto"/>
              <w:jc w:val="center"/>
            </w:pPr>
            <w:r w:rsidRPr="00B1536E">
              <w:t>Writing – transcription</w:t>
            </w:r>
          </w:p>
        </w:tc>
        <w:tc>
          <w:tcPr>
            <w:tcW w:w="1461" w:type="dxa"/>
            <w:shd w:val="clear" w:color="auto" w:fill="F2F2F2"/>
            <w:vAlign w:val="center"/>
          </w:tcPr>
          <w:p w:rsidR="00E0317E" w:rsidRPr="00B1536E" w:rsidRDefault="00E0317E" w:rsidP="00B1536E">
            <w:pPr>
              <w:spacing w:after="0" w:line="240" w:lineRule="auto"/>
              <w:jc w:val="center"/>
            </w:pPr>
            <w:r w:rsidRPr="00B1536E">
              <w:t>Writing – Handwriting</w:t>
            </w:r>
          </w:p>
        </w:tc>
        <w:tc>
          <w:tcPr>
            <w:tcW w:w="2418" w:type="dxa"/>
            <w:shd w:val="clear" w:color="auto" w:fill="F2F2F2"/>
            <w:vAlign w:val="center"/>
          </w:tcPr>
          <w:p w:rsidR="00E0317E" w:rsidRPr="00B1536E" w:rsidRDefault="00E0317E" w:rsidP="00B1536E">
            <w:pPr>
              <w:spacing w:after="0" w:line="240" w:lineRule="auto"/>
              <w:jc w:val="center"/>
            </w:pPr>
            <w:r w:rsidRPr="00B1536E">
              <w:t>Writing – Composition</w:t>
            </w:r>
          </w:p>
        </w:tc>
        <w:tc>
          <w:tcPr>
            <w:tcW w:w="2576" w:type="dxa"/>
            <w:shd w:val="clear" w:color="auto" w:fill="F2F2F2"/>
            <w:vAlign w:val="center"/>
          </w:tcPr>
          <w:p w:rsidR="00E0317E" w:rsidRPr="00B1536E" w:rsidRDefault="00E0317E" w:rsidP="00B1536E">
            <w:pPr>
              <w:spacing w:after="0" w:line="240" w:lineRule="auto"/>
              <w:jc w:val="center"/>
            </w:pPr>
            <w:r w:rsidRPr="00B1536E">
              <w:t>Writing – Grammar, Vocabulary and Punctuation</w:t>
            </w:r>
          </w:p>
        </w:tc>
      </w:tr>
      <w:tr w:rsidR="00E0317E" w:rsidRPr="00B1536E" w:rsidTr="00B1536E">
        <w:tc>
          <w:tcPr>
            <w:tcW w:w="1296" w:type="dxa"/>
          </w:tcPr>
          <w:p w:rsidR="00E0317E" w:rsidRPr="00B1536E" w:rsidRDefault="00E0317E" w:rsidP="00B1536E">
            <w:pPr>
              <w:tabs>
                <w:tab w:val="right" w:pos="6900"/>
                <w:tab w:val="left" w:pos="7176"/>
              </w:tabs>
              <w:spacing w:before="120" w:after="120" w:line="240" w:lineRule="auto"/>
              <w:rPr>
                <w:rFonts w:eastAsia="MS Mincho" w:cs="Arial"/>
                <w:sz w:val="16"/>
                <w:szCs w:val="16"/>
              </w:rPr>
            </w:pPr>
            <w:r w:rsidRPr="00B1536E">
              <w:rPr>
                <w:rFonts w:eastAsia="MS Mincho" w:cs="Arial"/>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listen and respond appropriately to adults and their peers</w:t>
            </w:r>
          </w:p>
          <w:p w:rsidR="00E0317E" w:rsidRPr="00B1536E" w:rsidRDefault="00E0317E" w:rsidP="00B1536E">
            <w:pPr>
              <w:pStyle w:val="bulletundertext"/>
              <w:spacing w:after="120"/>
              <w:rPr>
                <w:sz w:val="16"/>
                <w:szCs w:val="16"/>
              </w:rPr>
            </w:pPr>
            <w:r w:rsidRPr="00B1536E">
              <w:rPr>
                <w:sz w:val="16"/>
                <w:szCs w:val="16"/>
              </w:rPr>
              <w:t>ask relevant questions to extend their understanding and knowledge</w:t>
            </w:r>
          </w:p>
          <w:p w:rsidR="00E0317E" w:rsidRPr="00B1536E" w:rsidRDefault="00E0317E" w:rsidP="00B1536E">
            <w:pPr>
              <w:pStyle w:val="bulletundertext"/>
              <w:spacing w:after="120"/>
              <w:rPr>
                <w:sz w:val="16"/>
                <w:szCs w:val="16"/>
              </w:rPr>
            </w:pPr>
            <w:r w:rsidRPr="00B1536E">
              <w:rPr>
                <w:sz w:val="16"/>
                <w:szCs w:val="16"/>
              </w:rPr>
              <w:t xml:space="preserve">use relevant strategies to build their vocabulary </w:t>
            </w:r>
          </w:p>
          <w:p w:rsidR="00E0317E" w:rsidRPr="00B1536E" w:rsidRDefault="00E0317E" w:rsidP="00B1536E">
            <w:pPr>
              <w:pStyle w:val="bulletundertext"/>
              <w:spacing w:after="120"/>
              <w:rPr>
                <w:sz w:val="16"/>
                <w:szCs w:val="16"/>
              </w:rPr>
            </w:pPr>
            <w:r w:rsidRPr="00B1536E">
              <w:rPr>
                <w:sz w:val="16"/>
                <w:szCs w:val="16"/>
              </w:rPr>
              <w:t>articulate and justify answers, arguments and opinions</w:t>
            </w:r>
          </w:p>
          <w:p w:rsidR="00E0317E" w:rsidRPr="00B1536E" w:rsidRDefault="00E0317E" w:rsidP="00B1536E">
            <w:pPr>
              <w:pStyle w:val="bulletundertext"/>
              <w:spacing w:after="120"/>
              <w:rPr>
                <w:sz w:val="16"/>
                <w:szCs w:val="16"/>
              </w:rPr>
            </w:pPr>
            <w:r w:rsidRPr="00B1536E">
              <w:rPr>
                <w:sz w:val="16"/>
                <w:szCs w:val="16"/>
              </w:rPr>
              <w:t xml:space="preserve">give well-structured descriptions, explanations and narratives for different purposes, including for expressing feelings </w:t>
            </w:r>
          </w:p>
          <w:p w:rsidR="00E0317E" w:rsidRPr="00B1536E" w:rsidRDefault="00E0317E" w:rsidP="00B1536E">
            <w:pPr>
              <w:pStyle w:val="bulletundertext"/>
              <w:spacing w:after="120"/>
              <w:rPr>
                <w:sz w:val="16"/>
                <w:szCs w:val="16"/>
              </w:rPr>
            </w:pPr>
            <w:r w:rsidRPr="00B1536E">
              <w:rPr>
                <w:sz w:val="16"/>
                <w:szCs w:val="16"/>
              </w:rPr>
              <w:t xml:space="preserve">maintain attention and participate actively in collaborative conversations, staying on topic and initiating and responding to comments </w:t>
            </w:r>
          </w:p>
          <w:p w:rsidR="00E0317E" w:rsidRPr="00B1536E" w:rsidRDefault="00E0317E" w:rsidP="00B1536E">
            <w:pPr>
              <w:pStyle w:val="bulletundertext"/>
              <w:spacing w:after="120"/>
              <w:rPr>
                <w:sz w:val="16"/>
                <w:szCs w:val="16"/>
              </w:rPr>
            </w:pPr>
            <w:r w:rsidRPr="00B1536E">
              <w:rPr>
                <w:sz w:val="16"/>
                <w:szCs w:val="16"/>
              </w:rPr>
              <w:t>use spoken language to develop understanding through speculating, hypothesising, imagining and exploring ideas</w:t>
            </w:r>
          </w:p>
          <w:p w:rsidR="00E0317E" w:rsidRPr="00B1536E" w:rsidRDefault="00E0317E" w:rsidP="00B1536E">
            <w:pPr>
              <w:pStyle w:val="bulletundertext"/>
              <w:spacing w:after="120"/>
              <w:rPr>
                <w:sz w:val="16"/>
                <w:szCs w:val="16"/>
              </w:rPr>
            </w:pPr>
            <w:r w:rsidRPr="00B1536E">
              <w:rPr>
                <w:sz w:val="16"/>
                <w:szCs w:val="16"/>
              </w:rPr>
              <w:t>speak audibly and fluently with an increasing command of Standard English</w:t>
            </w:r>
          </w:p>
          <w:p w:rsidR="00E0317E" w:rsidRPr="00B1536E" w:rsidRDefault="00E0317E" w:rsidP="00B1536E">
            <w:pPr>
              <w:pStyle w:val="bulletundertext"/>
              <w:spacing w:after="120"/>
              <w:rPr>
                <w:sz w:val="16"/>
                <w:szCs w:val="16"/>
              </w:rPr>
            </w:pPr>
            <w:r w:rsidRPr="00B1536E">
              <w:rPr>
                <w:sz w:val="16"/>
                <w:szCs w:val="16"/>
              </w:rPr>
              <w:t>participate in discussions, presentations, performances, role play, improvisations and debates</w:t>
            </w:r>
          </w:p>
          <w:p w:rsidR="00E0317E" w:rsidRPr="00B1536E" w:rsidRDefault="00E0317E" w:rsidP="00B1536E">
            <w:pPr>
              <w:pStyle w:val="bulletundertext"/>
              <w:spacing w:after="120"/>
              <w:rPr>
                <w:sz w:val="16"/>
                <w:szCs w:val="16"/>
              </w:rPr>
            </w:pPr>
            <w:r w:rsidRPr="00B1536E">
              <w:rPr>
                <w:sz w:val="16"/>
                <w:szCs w:val="16"/>
              </w:rPr>
              <w:t>gain, maintain and monitor the interest of the listener(s)</w:t>
            </w:r>
          </w:p>
          <w:p w:rsidR="00E0317E" w:rsidRPr="00B1536E" w:rsidRDefault="00E0317E" w:rsidP="00B1536E">
            <w:pPr>
              <w:pStyle w:val="bulletundertext"/>
              <w:spacing w:after="120"/>
              <w:rPr>
                <w:sz w:val="16"/>
                <w:szCs w:val="16"/>
              </w:rPr>
            </w:pPr>
            <w:r w:rsidRPr="00B1536E">
              <w:rPr>
                <w:sz w:val="16"/>
                <w:szCs w:val="16"/>
              </w:rPr>
              <w:t>consider and evaluate different viewpoints, attending to and building on the contributions of others</w:t>
            </w:r>
          </w:p>
          <w:p w:rsidR="00E0317E" w:rsidRPr="00B1536E" w:rsidRDefault="00E0317E" w:rsidP="00B1536E">
            <w:pPr>
              <w:pStyle w:val="bulletundertext"/>
              <w:spacing w:after="120"/>
              <w:rPr>
                <w:sz w:val="16"/>
                <w:szCs w:val="16"/>
              </w:rPr>
            </w:pPr>
            <w:r w:rsidRPr="00B1536E">
              <w:rPr>
                <w:sz w:val="16"/>
                <w:szCs w:val="16"/>
              </w:rPr>
              <w:t>select and use appropriate registers for effective communication.</w:t>
            </w:r>
          </w:p>
        </w:tc>
        <w:tc>
          <w:tcPr>
            <w:tcW w:w="1398" w:type="dxa"/>
          </w:tcPr>
          <w:p w:rsidR="00E0317E" w:rsidRPr="00B1536E" w:rsidRDefault="00E0317E" w:rsidP="00B1536E">
            <w:pPr>
              <w:spacing w:before="120" w:after="120" w:line="240" w:lineRule="auto"/>
              <w:rPr>
                <w:sz w:val="16"/>
                <w:szCs w:val="16"/>
              </w:rPr>
            </w:pPr>
            <w:r w:rsidRPr="00B1536E">
              <w:rPr>
                <w:sz w:val="16"/>
                <w:szCs w:val="16"/>
              </w:rPr>
              <w:t>Pupils should be taught to:</w:t>
            </w:r>
          </w:p>
          <w:p w:rsidR="00E0317E" w:rsidRPr="00B1536E" w:rsidRDefault="00E0317E" w:rsidP="00B1536E">
            <w:pPr>
              <w:spacing w:before="120" w:after="120" w:line="240" w:lineRule="auto"/>
              <w:rPr>
                <w:sz w:val="16"/>
                <w:szCs w:val="16"/>
              </w:rPr>
            </w:pPr>
            <w:r w:rsidRPr="00B1536E">
              <w:rPr>
                <w:sz w:val="16"/>
                <w:szCs w:val="16"/>
              </w:rPr>
              <w:t xml:space="preserve">apply their growing knowledge of root words, prefixes and suffixes (morphology and etymology), as listed in </w:t>
            </w:r>
            <w:hyperlink w:anchor="EnglishAppendix1Spelling" w:history="1">
              <w:hyperlink w:anchor="EnglishAppendix1Spelling" w:history="1">
                <w:r w:rsidRPr="00B1536E">
                  <w:rPr>
                    <w:rStyle w:val="Hyperlink"/>
                    <w:rFonts w:cs="Arial"/>
                    <w:sz w:val="16"/>
                    <w:szCs w:val="16"/>
                  </w:rPr>
                  <w:t>English Appendix 1</w:t>
                </w:r>
              </w:hyperlink>
            </w:hyperlink>
            <w:r w:rsidRPr="00B1536E">
              <w:rPr>
                <w:sz w:val="16"/>
                <w:szCs w:val="16"/>
              </w:rPr>
              <w:t>, both to read aloud and to understand the meaning of new words that they meet.</w:t>
            </w:r>
          </w:p>
        </w:tc>
        <w:tc>
          <w:tcPr>
            <w:tcW w:w="2440" w:type="dxa"/>
          </w:tcPr>
          <w:p w:rsidR="00E0317E" w:rsidRPr="00B1536E" w:rsidRDefault="00E0317E" w:rsidP="00B1536E">
            <w:pPr>
              <w:spacing w:before="120" w:after="120" w:line="240" w:lineRule="auto"/>
              <w:rPr>
                <w:sz w:val="16"/>
                <w:szCs w:val="16"/>
              </w:rPr>
            </w:pPr>
            <w:r w:rsidRPr="00B1536E">
              <w:rPr>
                <w:sz w:val="16"/>
                <w:szCs w:val="16"/>
              </w:rPr>
              <w:t>Pupils should be taught to:</w:t>
            </w:r>
          </w:p>
          <w:p w:rsidR="00E0317E" w:rsidRPr="00B1536E" w:rsidRDefault="00E0317E" w:rsidP="00B1536E">
            <w:pPr>
              <w:pStyle w:val="bulletundertext"/>
              <w:spacing w:after="60"/>
              <w:rPr>
                <w:sz w:val="16"/>
                <w:szCs w:val="16"/>
              </w:rPr>
            </w:pPr>
            <w:r w:rsidRPr="00B1536E">
              <w:rPr>
                <w:sz w:val="16"/>
                <w:szCs w:val="16"/>
              </w:rPr>
              <w:t>maintain positive attitudes to reading and understanding of what they read by:</w:t>
            </w:r>
          </w:p>
          <w:p w:rsidR="00E0317E" w:rsidRPr="00B1536E" w:rsidRDefault="00E0317E" w:rsidP="00B1536E">
            <w:pPr>
              <w:pStyle w:val="bulletundernumbered"/>
              <w:spacing w:after="60"/>
              <w:rPr>
                <w:sz w:val="16"/>
                <w:szCs w:val="16"/>
              </w:rPr>
            </w:pPr>
            <w:r w:rsidRPr="00B1536E">
              <w:rPr>
                <w:sz w:val="16"/>
                <w:szCs w:val="16"/>
              </w:rPr>
              <w:t>continuing to read and discuss an increasingly wide range of fiction, poetry, plays, non-fiction and reference books or textbooks</w:t>
            </w:r>
          </w:p>
          <w:p w:rsidR="00E0317E" w:rsidRPr="00B1536E" w:rsidRDefault="00E0317E" w:rsidP="00B1536E">
            <w:pPr>
              <w:pStyle w:val="bulletundernumbered"/>
              <w:spacing w:after="60"/>
              <w:rPr>
                <w:sz w:val="16"/>
                <w:szCs w:val="16"/>
              </w:rPr>
            </w:pPr>
            <w:r w:rsidRPr="00B1536E">
              <w:rPr>
                <w:sz w:val="16"/>
                <w:szCs w:val="16"/>
              </w:rPr>
              <w:t>reading books that are structured in different ways and reading for a range of purposes</w:t>
            </w:r>
          </w:p>
          <w:p w:rsidR="00E0317E" w:rsidRPr="00B1536E" w:rsidRDefault="00E0317E" w:rsidP="00B1536E">
            <w:pPr>
              <w:pStyle w:val="bulletundernumbered"/>
              <w:spacing w:before="120" w:after="60"/>
              <w:rPr>
                <w:sz w:val="16"/>
                <w:szCs w:val="16"/>
              </w:rPr>
            </w:pPr>
            <w:r w:rsidRPr="00B1536E">
              <w:rPr>
                <w:sz w:val="16"/>
                <w:szCs w:val="16"/>
              </w:rPr>
              <w:t>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w:t>
            </w:r>
          </w:p>
          <w:p w:rsidR="00E0317E" w:rsidRPr="00B1536E" w:rsidRDefault="00E0317E" w:rsidP="00B1536E">
            <w:pPr>
              <w:pStyle w:val="bulletundernumbered"/>
              <w:spacing w:after="60"/>
              <w:rPr>
                <w:sz w:val="16"/>
                <w:szCs w:val="16"/>
              </w:rPr>
            </w:pPr>
            <w:r w:rsidRPr="00B1536E">
              <w:rPr>
                <w:sz w:val="16"/>
                <w:szCs w:val="16"/>
              </w:rPr>
              <w:t>identifying and discussing themes and conventions in and across a wide range of writing</w:t>
            </w:r>
          </w:p>
          <w:p w:rsidR="00E0317E" w:rsidRPr="00B1536E" w:rsidRDefault="00E0317E" w:rsidP="00B1536E">
            <w:pPr>
              <w:pStyle w:val="bulletundernumbered"/>
              <w:spacing w:after="60"/>
              <w:rPr>
                <w:sz w:val="16"/>
                <w:szCs w:val="16"/>
              </w:rPr>
            </w:pPr>
            <w:r w:rsidRPr="00B1536E">
              <w:rPr>
                <w:sz w:val="16"/>
                <w:szCs w:val="16"/>
              </w:rPr>
              <w:t>making comparisons within and across books</w:t>
            </w:r>
          </w:p>
          <w:p w:rsidR="00E0317E" w:rsidRPr="00B1536E" w:rsidRDefault="00E0317E" w:rsidP="00B1536E">
            <w:pPr>
              <w:pStyle w:val="bulletundernumbered"/>
              <w:spacing w:after="60"/>
              <w:rPr>
                <w:sz w:val="16"/>
                <w:szCs w:val="16"/>
              </w:rPr>
            </w:pPr>
            <w:r w:rsidRPr="00B1536E">
              <w:rPr>
                <w:sz w:val="16"/>
                <w:szCs w:val="16"/>
              </w:rPr>
              <w:t>learning a wider range of poetry by heart</w:t>
            </w:r>
          </w:p>
          <w:p w:rsidR="00E0317E" w:rsidRPr="00B1536E" w:rsidRDefault="00E0317E" w:rsidP="00B1536E">
            <w:pPr>
              <w:pStyle w:val="bulletundernumbered"/>
              <w:spacing w:after="120"/>
              <w:rPr>
                <w:sz w:val="16"/>
                <w:szCs w:val="16"/>
              </w:rPr>
            </w:pPr>
            <w:r w:rsidRPr="00B1536E">
              <w:rPr>
                <w:sz w:val="16"/>
                <w:szCs w:val="16"/>
              </w:rPr>
              <w:t>preparing poems and plays to read aloud and to perform, showing understanding through intonation, tone and volume so that the meaning is clear to an audience</w:t>
            </w:r>
          </w:p>
          <w:p w:rsidR="00E0317E" w:rsidRPr="00B1536E" w:rsidRDefault="00E0317E" w:rsidP="00B1536E">
            <w:pPr>
              <w:pStyle w:val="bulletundertext"/>
              <w:spacing w:after="60"/>
              <w:rPr>
                <w:sz w:val="16"/>
                <w:szCs w:val="16"/>
              </w:rPr>
            </w:pPr>
            <w:r w:rsidRPr="00B1536E">
              <w:rPr>
                <w:sz w:val="16"/>
                <w:szCs w:val="16"/>
              </w:rPr>
              <w:t>understand what they read by:</w:t>
            </w:r>
          </w:p>
          <w:p w:rsidR="00E0317E" w:rsidRPr="00B1536E" w:rsidRDefault="00E0317E" w:rsidP="00B1536E">
            <w:pPr>
              <w:pStyle w:val="bulletundernumbered"/>
              <w:spacing w:after="60"/>
              <w:rPr>
                <w:sz w:val="16"/>
                <w:szCs w:val="16"/>
              </w:rPr>
            </w:pPr>
            <w:r w:rsidRPr="00B1536E">
              <w:rPr>
                <w:sz w:val="16"/>
                <w:szCs w:val="16"/>
              </w:rPr>
              <w:t>checking that the book makes sense to them, discussing their understanding and exploring the meaning of words in context</w:t>
            </w:r>
          </w:p>
          <w:p w:rsidR="00E0317E" w:rsidRPr="00B1536E" w:rsidRDefault="00E0317E" w:rsidP="00B1536E">
            <w:pPr>
              <w:pStyle w:val="bulletundernumbered"/>
              <w:spacing w:after="60"/>
              <w:rPr>
                <w:sz w:val="16"/>
                <w:szCs w:val="16"/>
              </w:rPr>
            </w:pPr>
            <w:r w:rsidRPr="00B1536E">
              <w:rPr>
                <w:sz w:val="16"/>
                <w:szCs w:val="16"/>
              </w:rPr>
              <w:t>asking questions to improve their understanding</w:t>
            </w:r>
          </w:p>
          <w:p w:rsidR="00E0317E" w:rsidRPr="00B1536E" w:rsidRDefault="00E0317E" w:rsidP="00B1536E">
            <w:pPr>
              <w:pStyle w:val="bulletundernumbered"/>
              <w:spacing w:after="60"/>
              <w:rPr>
                <w:sz w:val="16"/>
                <w:szCs w:val="16"/>
              </w:rPr>
            </w:pPr>
            <w:r w:rsidRPr="00B1536E">
              <w:rPr>
                <w:sz w:val="16"/>
                <w:szCs w:val="16"/>
              </w:rPr>
              <w:t>drawing inferences such as inferring characters’ feelings, thoughts and motives from their actions, and justifying inferences with evidence</w:t>
            </w:r>
          </w:p>
          <w:p w:rsidR="00E0317E" w:rsidRPr="00B1536E" w:rsidRDefault="00E0317E" w:rsidP="00B1536E">
            <w:pPr>
              <w:pStyle w:val="bulletundernumbered"/>
              <w:spacing w:after="60"/>
              <w:rPr>
                <w:sz w:val="16"/>
                <w:szCs w:val="16"/>
              </w:rPr>
            </w:pPr>
            <w:r w:rsidRPr="00B1536E">
              <w:rPr>
                <w:sz w:val="16"/>
                <w:szCs w:val="16"/>
              </w:rPr>
              <w:t>predicting what might happen from details stated and implied</w:t>
            </w:r>
          </w:p>
          <w:p w:rsidR="00E0317E" w:rsidRPr="00B1536E" w:rsidRDefault="00E0317E" w:rsidP="00B1536E">
            <w:pPr>
              <w:pStyle w:val="bulletundernumbered"/>
              <w:spacing w:after="60"/>
              <w:rPr>
                <w:sz w:val="16"/>
                <w:szCs w:val="16"/>
              </w:rPr>
            </w:pPr>
            <w:r w:rsidRPr="00B1536E">
              <w:rPr>
                <w:sz w:val="16"/>
                <w:szCs w:val="16"/>
              </w:rPr>
              <w:t>summarising the main ideas drawn from more than one paragraph, identifying key details that support the main ideas</w:t>
            </w:r>
          </w:p>
          <w:p w:rsidR="00E0317E" w:rsidRPr="00B1536E" w:rsidRDefault="00E0317E" w:rsidP="00B1536E">
            <w:pPr>
              <w:pStyle w:val="bulletundernumbered"/>
              <w:spacing w:after="120"/>
              <w:rPr>
                <w:sz w:val="16"/>
                <w:szCs w:val="16"/>
              </w:rPr>
            </w:pPr>
            <w:r w:rsidRPr="00B1536E">
              <w:rPr>
                <w:sz w:val="16"/>
                <w:szCs w:val="16"/>
              </w:rPr>
              <w:t>identifying how language, structure and presentation contribute to meaning</w:t>
            </w:r>
          </w:p>
          <w:p w:rsidR="00E0317E" w:rsidRPr="00B1536E" w:rsidRDefault="00E0317E" w:rsidP="00B1536E">
            <w:pPr>
              <w:pStyle w:val="bulletundertext"/>
              <w:spacing w:after="120"/>
              <w:rPr>
                <w:sz w:val="16"/>
                <w:szCs w:val="16"/>
              </w:rPr>
            </w:pPr>
            <w:r w:rsidRPr="00B1536E">
              <w:rPr>
                <w:sz w:val="16"/>
                <w:szCs w:val="16"/>
              </w:rPr>
              <w:t>discuss and evaluate how authors use language, including figurative language, considering the impact on the reader</w:t>
            </w:r>
          </w:p>
          <w:p w:rsidR="00E0317E" w:rsidRPr="00B1536E" w:rsidRDefault="00E0317E" w:rsidP="00B1536E">
            <w:pPr>
              <w:pStyle w:val="bulletundertext"/>
              <w:spacing w:after="120"/>
              <w:rPr>
                <w:sz w:val="16"/>
                <w:szCs w:val="16"/>
              </w:rPr>
            </w:pPr>
            <w:r w:rsidRPr="00B1536E">
              <w:rPr>
                <w:sz w:val="16"/>
                <w:szCs w:val="16"/>
              </w:rPr>
              <w:t>distinguish between statements of fact and opinion</w:t>
            </w:r>
          </w:p>
          <w:p w:rsidR="00E0317E" w:rsidRPr="00B1536E" w:rsidRDefault="00E0317E" w:rsidP="00B1536E">
            <w:pPr>
              <w:pStyle w:val="bulletundertext"/>
              <w:spacing w:after="120"/>
              <w:rPr>
                <w:sz w:val="16"/>
                <w:szCs w:val="16"/>
              </w:rPr>
            </w:pPr>
            <w:r w:rsidRPr="00B1536E">
              <w:rPr>
                <w:sz w:val="16"/>
                <w:szCs w:val="16"/>
              </w:rPr>
              <w:t>retrieve, record and present information from non-fiction</w:t>
            </w:r>
          </w:p>
          <w:p w:rsidR="00E0317E" w:rsidRPr="00B1536E" w:rsidRDefault="00E0317E" w:rsidP="00B1536E">
            <w:pPr>
              <w:pStyle w:val="bulletundertext"/>
              <w:spacing w:after="120"/>
              <w:rPr>
                <w:sz w:val="16"/>
                <w:szCs w:val="16"/>
              </w:rPr>
            </w:pPr>
            <w:r w:rsidRPr="00B1536E">
              <w:rPr>
                <w:sz w:val="16"/>
                <w:szCs w:val="16"/>
              </w:rPr>
              <w:t>participate in discussions about books that are read to them and those they can read for themselves, building on their own and others’ ideas and challenging views courteously</w:t>
            </w:r>
          </w:p>
          <w:p w:rsidR="00E0317E" w:rsidRPr="00B1536E" w:rsidRDefault="00E0317E" w:rsidP="00B1536E">
            <w:pPr>
              <w:pStyle w:val="bulletundertext"/>
              <w:spacing w:after="120"/>
              <w:rPr>
                <w:sz w:val="16"/>
                <w:szCs w:val="16"/>
              </w:rPr>
            </w:pPr>
            <w:r w:rsidRPr="00B1536E">
              <w:rPr>
                <w:sz w:val="16"/>
                <w:szCs w:val="16"/>
              </w:rPr>
              <w:t>explain and discuss their understanding of what they have read, including through formal presentations and debates, maintaining a focus on the topic and using notes where necessary</w:t>
            </w:r>
          </w:p>
          <w:p w:rsidR="00E0317E" w:rsidRPr="00B1536E" w:rsidRDefault="00E0317E" w:rsidP="00B1536E">
            <w:pPr>
              <w:pStyle w:val="bulletundernumbered"/>
              <w:spacing w:after="60"/>
              <w:rPr>
                <w:sz w:val="16"/>
                <w:szCs w:val="16"/>
              </w:rPr>
            </w:pPr>
            <w:r w:rsidRPr="00B1536E">
              <w:rPr>
                <w:sz w:val="16"/>
                <w:szCs w:val="16"/>
              </w:rPr>
              <w:t>provide reasoned justifications for their views.</w:t>
            </w:r>
          </w:p>
        </w:tc>
        <w:tc>
          <w:tcPr>
            <w:tcW w:w="2585" w:type="dxa"/>
          </w:tcPr>
          <w:p w:rsidR="00E0317E" w:rsidRPr="00B1536E" w:rsidRDefault="00E0317E" w:rsidP="00B261B5">
            <w:pPr>
              <w:pStyle w:val="Heading5"/>
              <w:rPr>
                <w:i/>
                <w:sz w:val="16"/>
                <w:szCs w:val="16"/>
              </w:rPr>
            </w:pPr>
            <w:r w:rsidRPr="00B1536E">
              <w:rPr>
                <w:sz w:val="16"/>
                <w:szCs w:val="16"/>
              </w:rPr>
              <w:t>Spelling</w:t>
            </w:r>
            <w:r w:rsidRPr="00B1536E">
              <w:rPr>
                <w:i/>
                <w:sz w:val="16"/>
                <w:szCs w:val="16"/>
              </w:rPr>
              <w:t xml:space="preserve"> </w:t>
            </w:r>
            <w:r w:rsidRPr="00B1536E">
              <w:rPr>
                <w:sz w:val="16"/>
                <w:szCs w:val="16"/>
              </w:rPr>
              <w:t xml:space="preserve">(see </w:t>
            </w:r>
            <w:hyperlink w:anchor="EnglishAppendix1Spelling" w:history="1">
              <w:hyperlink w:anchor="EnglishAppendix1Spelling" w:history="1">
                <w:r w:rsidRPr="00B1536E">
                  <w:rPr>
                    <w:rStyle w:val="Hyperlink"/>
                    <w:rFonts w:cs="Arial"/>
                    <w:sz w:val="16"/>
                    <w:szCs w:val="16"/>
                  </w:rPr>
                  <w:t>English Appendix 1</w:t>
                </w:r>
              </w:hyperlink>
            </w:hyperlink>
            <w:r w:rsidRPr="00B1536E">
              <w:rPr>
                <w:sz w:val="16"/>
                <w:szCs w:val="16"/>
              </w:rPr>
              <w:t>)</w:t>
            </w:r>
          </w:p>
          <w:p w:rsidR="00E0317E" w:rsidRPr="00B1536E" w:rsidRDefault="00E0317E" w:rsidP="00B1536E">
            <w:pPr>
              <w:spacing w:after="120" w:line="240" w:lineRule="auto"/>
              <w:rPr>
                <w:sz w:val="16"/>
                <w:szCs w:val="16"/>
              </w:rPr>
            </w:pPr>
            <w:r w:rsidRPr="00B1536E">
              <w:rPr>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use further prefixes and suffixes and understand the guidance for adding them</w:t>
            </w:r>
          </w:p>
          <w:p w:rsidR="00E0317E" w:rsidRPr="00B1536E" w:rsidRDefault="00E0317E" w:rsidP="00B1536E">
            <w:pPr>
              <w:pStyle w:val="bulletundertext"/>
              <w:spacing w:after="120"/>
              <w:rPr>
                <w:sz w:val="16"/>
                <w:szCs w:val="16"/>
              </w:rPr>
            </w:pPr>
            <w:r w:rsidRPr="00B1536E">
              <w:rPr>
                <w:sz w:val="16"/>
                <w:szCs w:val="16"/>
              </w:rPr>
              <w:t xml:space="preserve">spell some words with ‘silent’ letters [for example, </w:t>
            </w:r>
            <w:r w:rsidRPr="00B1536E">
              <w:rPr>
                <w:iCs/>
                <w:sz w:val="16"/>
                <w:szCs w:val="16"/>
              </w:rPr>
              <w:t>knight</w:t>
            </w:r>
            <w:r w:rsidRPr="00B1536E">
              <w:rPr>
                <w:sz w:val="16"/>
                <w:szCs w:val="16"/>
              </w:rPr>
              <w:t>,</w:t>
            </w:r>
            <w:r w:rsidRPr="00B1536E">
              <w:rPr>
                <w:iCs/>
                <w:sz w:val="16"/>
                <w:szCs w:val="16"/>
              </w:rPr>
              <w:t xml:space="preserve"> psalm</w:t>
            </w:r>
            <w:r w:rsidRPr="00B1536E">
              <w:rPr>
                <w:sz w:val="16"/>
                <w:szCs w:val="16"/>
              </w:rPr>
              <w:t>,</w:t>
            </w:r>
            <w:r w:rsidRPr="00B1536E">
              <w:rPr>
                <w:iCs/>
                <w:sz w:val="16"/>
                <w:szCs w:val="16"/>
              </w:rPr>
              <w:t xml:space="preserve"> solemn]</w:t>
            </w:r>
          </w:p>
          <w:p w:rsidR="00E0317E" w:rsidRPr="00B1536E" w:rsidRDefault="00E0317E" w:rsidP="00B1536E">
            <w:pPr>
              <w:pStyle w:val="bulletundertext"/>
              <w:spacing w:after="120"/>
              <w:rPr>
                <w:sz w:val="16"/>
                <w:szCs w:val="16"/>
              </w:rPr>
            </w:pPr>
            <w:r w:rsidRPr="00B1536E">
              <w:rPr>
                <w:sz w:val="16"/>
                <w:szCs w:val="16"/>
              </w:rPr>
              <w:t>continue to distinguish between homophones and other words which are often confused</w:t>
            </w:r>
          </w:p>
          <w:p w:rsidR="00E0317E" w:rsidRPr="00B1536E" w:rsidRDefault="00E0317E" w:rsidP="00B1536E">
            <w:pPr>
              <w:pStyle w:val="bulletundertext"/>
              <w:spacing w:after="120"/>
              <w:rPr>
                <w:sz w:val="16"/>
                <w:szCs w:val="16"/>
              </w:rPr>
            </w:pPr>
            <w:r w:rsidRPr="00B1536E">
              <w:rPr>
                <w:sz w:val="16"/>
                <w:szCs w:val="16"/>
              </w:rPr>
              <w:t>use knowledge of morphology and etymology in spelling and understand that the spelling of some words needs to be learnt specifically, as listed in English Appendix 1</w:t>
            </w:r>
          </w:p>
          <w:p w:rsidR="00E0317E" w:rsidRPr="00B1536E" w:rsidRDefault="00E0317E" w:rsidP="00B1536E">
            <w:pPr>
              <w:pStyle w:val="bulletundertext"/>
              <w:spacing w:after="120"/>
              <w:rPr>
                <w:sz w:val="16"/>
                <w:szCs w:val="16"/>
              </w:rPr>
            </w:pPr>
            <w:r w:rsidRPr="00B1536E">
              <w:rPr>
                <w:sz w:val="16"/>
                <w:szCs w:val="16"/>
              </w:rPr>
              <w:t>use dictionaries to check the spelling and meaning of words</w:t>
            </w:r>
          </w:p>
          <w:p w:rsidR="00E0317E" w:rsidRPr="00B1536E" w:rsidRDefault="00E0317E" w:rsidP="00B1536E">
            <w:pPr>
              <w:pStyle w:val="bulletundertext"/>
              <w:spacing w:after="120"/>
              <w:rPr>
                <w:sz w:val="16"/>
                <w:szCs w:val="16"/>
              </w:rPr>
            </w:pPr>
            <w:r w:rsidRPr="00B1536E">
              <w:rPr>
                <w:sz w:val="16"/>
                <w:szCs w:val="16"/>
              </w:rPr>
              <w:t>use the first three or four letters of a word to check spelling, meaning or both of these in a dictionary</w:t>
            </w:r>
          </w:p>
          <w:p w:rsidR="00E0317E" w:rsidRPr="00B1536E" w:rsidRDefault="00E0317E" w:rsidP="00B1536E">
            <w:pPr>
              <w:pStyle w:val="bulletundertext"/>
              <w:spacing w:after="120"/>
              <w:rPr>
                <w:sz w:val="16"/>
                <w:szCs w:val="16"/>
              </w:rPr>
            </w:pPr>
            <w:r w:rsidRPr="00B1536E">
              <w:rPr>
                <w:sz w:val="16"/>
                <w:szCs w:val="16"/>
              </w:rPr>
              <w:t>use a thesaurus.</w:t>
            </w:r>
          </w:p>
        </w:tc>
        <w:tc>
          <w:tcPr>
            <w:tcW w:w="1461" w:type="dxa"/>
          </w:tcPr>
          <w:p w:rsidR="00E0317E" w:rsidRPr="00B1536E" w:rsidRDefault="00E0317E" w:rsidP="00B1536E">
            <w:pPr>
              <w:spacing w:before="120" w:after="120" w:line="240" w:lineRule="auto"/>
              <w:rPr>
                <w:sz w:val="16"/>
                <w:szCs w:val="16"/>
              </w:rPr>
            </w:pPr>
            <w:r w:rsidRPr="00B1536E">
              <w:rPr>
                <w:sz w:val="16"/>
                <w:szCs w:val="16"/>
              </w:rPr>
              <w:t>Pupils should be taught to:</w:t>
            </w:r>
          </w:p>
          <w:p w:rsidR="00E0317E" w:rsidRPr="00B1536E" w:rsidRDefault="00E0317E" w:rsidP="00B1536E">
            <w:pPr>
              <w:pStyle w:val="bulletundertext"/>
              <w:numPr>
                <w:ilvl w:val="0"/>
                <w:numId w:val="0"/>
              </w:numPr>
              <w:spacing w:after="120"/>
              <w:rPr>
                <w:sz w:val="16"/>
                <w:szCs w:val="16"/>
              </w:rPr>
            </w:pPr>
            <w:r w:rsidRPr="00B1536E">
              <w:rPr>
                <w:sz w:val="16"/>
                <w:szCs w:val="16"/>
              </w:rPr>
              <w:t>write legibly, fluently and with increasing speed by:</w:t>
            </w:r>
          </w:p>
          <w:p w:rsidR="00E0317E" w:rsidRPr="00B1536E" w:rsidRDefault="00E0317E" w:rsidP="00B1536E">
            <w:pPr>
              <w:pStyle w:val="bulletundernumbered"/>
              <w:numPr>
                <w:ilvl w:val="0"/>
                <w:numId w:val="0"/>
              </w:numPr>
              <w:spacing w:after="120"/>
              <w:rPr>
                <w:sz w:val="16"/>
                <w:szCs w:val="16"/>
              </w:rPr>
            </w:pPr>
            <w:r w:rsidRPr="00B1536E">
              <w:rPr>
                <w:sz w:val="16"/>
                <w:szCs w:val="16"/>
              </w:rPr>
              <w:t>choosing which shape of a letter to use when given choices and deciding whether or not to join specific little</w:t>
            </w:r>
          </w:p>
          <w:p w:rsidR="00E0317E" w:rsidRPr="00B1536E" w:rsidRDefault="00E0317E" w:rsidP="00B1536E">
            <w:pPr>
              <w:pStyle w:val="bulletundernumbered"/>
              <w:numPr>
                <w:ilvl w:val="0"/>
                <w:numId w:val="0"/>
              </w:numPr>
              <w:spacing w:after="120"/>
              <w:rPr>
                <w:sz w:val="16"/>
                <w:szCs w:val="16"/>
              </w:rPr>
            </w:pPr>
            <w:r w:rsidRPr="00B1536E">
              <w:rPr>
                <w:sz w:val="16"/>
                <w:szCs w:val="16"/>
              </w:rPr>
              <w:t>choosing the writing implement that is best suited for a task.</w:t>
            </w:r>
          </w:p>
        </w:tc>
        <w:tc>
          <w:tcPr>
            <w:tcW w:w="2418" w:type="dxa"/>
          </w:tcPr>
          <w:p w:rsidR="00E0317E" w:rsidRPr="00B1536E" w:rsidRDefault="00E0317E" w:rsidP="00B1536E">
            <w:pPr>
              <w:spacing w:before="120" w:after="80" w:line="240" w:lineRule="auto"/>
              <w:rPr>
                <w:sz w:val="16"/>
                <w:szCs w:val="16"/>
              </w:rPr>
            </w:pPr>
            <w:r w:rsidRPr="00B1536E">
              <w:rPr>
                <w:sz w:val="16"/>
                <w:szCs w:val="16"/>
              </w:rPr>
              <w:t>Pupils should be taught to:</w:t>
            </w:r>
          </w:p>
          <w:p w:rsidR="00E0317E" w:rsidRPr="00B1536E" w:rsidRDefault="00E0317E" w:rsidP="00B1536E">
            <w:pPr>
              <w:pStyle w:val="bulletundertext"/>
              <w:spacing w:after="40"/>
              <w:rPr>
                <w:sz w:val="16"/>
                <w:szCs w:val="16"/>
              </w:rPr>
            </w:pPr>
            <w:r w:rsidRPr="00B1536E">
              <w:rPr>
                <w:sz w:val="16"/>
                <w:szCs w:val="16"/>
              </w:rPr>
              <w:t>plan their writing by:</w:t>
            </w:r>
          </w:p>
          <w:p w:rsidR="00E0317E" w:rsidRPr="00B1536E" w:rsidRDefault="00E0317E" w:rsidP="00B1536E">
            <w:pPr>
              <w:pStyle w:val="bulletundernumbered"/>
              <w:spacing w:after="40"/>
              <w:rPr>
                <w:sz w:val="16"/>
                <w:szCs w:val="16"/>
              </w:rPr>
            </w:pPr>
            <w:r w:rsidRPr="00B1536E">
              <w:rPr>
                <w:sz w:val="16"/>
                <w:szCs w:val="16"/>
              </w:rPr>
              <w:t>identifying the audience for and purpose of the writing, selecting the appropriate form and using other similar writing as models for their own</w:t>
            </w:r>
          </w:p>
          <w:p w:rsidR="00E0317E" w:rsidRPr="00B1536E" w:rsidRDefault="00E0317E" w:rsidP="00B1536E">
            <w:pPr>
              <w:pStyle w:val="bulletundernumbered"/>
              <w:spacing w:after="40"/>
              <w:rPr>
                <w:sz w:val="16"/>
                <w:szCs w:val="16"/>
              </w:rPr>
            </w:pPr>
            <w:r w:rsidRPr="00B1536E">
              <w:rPr>
                <w:sz w:val="16"/>
                <w:szCs w:val="16"/>
              </w:rPr>
              <w:t>noting and developing initial ideas, drawing on reading and research where necessary</w:t>
            </w:r>
          </w:p>
          <w:p w:rsidR="00E0317E" w:rsidRPr="00B1536E" w:rsidRDefault="00E0317E" w:rsidP="00B1536E">
            <w:pPr>
              <w:pStyle w:val="bulletundernumbered"/>
              <w:spacing w:after="80"/>
              <w:rPr>
                <w:sz w:val="16"/>
                <w:szCs w:val="16"/>
              </w:rPr>
            </w:pPr>
            <w:r w:rsidRPr="00B1536E">
              <w:rPr>
                <w:sz w:val="16"/>
                <w:szCs w:val="16"/>
              </w:rPr>
              <w:t>in writing narratives, considering how authors have developed characters and settings in what pupils have read, listened to or seen performed</w:t>
            </w:r>
          </w:p>
          <w:p w:rsidR="00E0317E" w:rsidRPr="00B1536E" w:rsidRDefault="00E0317E" w:rsidP="00B1536E">
            <w:pPr>
              <w:pStyle w:val="bulletundertext"/>
              <w:spacing w:after="40"/>
              <w:rPr>
                <w:sz w:val="16"/>
                <w:szCs w:val="16"/>
              </w:rPr>
            </w:pPr>
            <w:r w:rsidRPr="00B1536E">
              <w:rPr>
                <w:sz w:val="16"/>
                <w:szCs w:val="16"/>
              </w:rPr>
              <w:t>draft and write by:</w:t>
            </w:r>
          </w:p>
          <w:p w:rsidR="00E0317E" w:rsidRPr="00B1536E" w:rsidRDefault="00E0317E" w:rsidP="00B1536E">
            <w:pPr>
              <w:pStyle w:val="bulletundernumbered"/>
              <w:spacing w:after="40"/>
              <w:rPr>
                <w:sz w:val="16"/>
                <w:szCs w:val="16"/>
              </w:rPr>
            </w:pPr>
            <w:r w:rsidRPr="00B1536E">
              <w:rPr>
                <w:sz w:val="16"/>
                <w:szCs w:val="16"/>
              </w:rPr>
              <w:t>selecting appropriate grammar and vocabulary, understanding how such choices can change and enhance meaning</w:t>
            </w:r>
          </w:p>
          <w:p w:rsidR="00E0317E" w:rsidRPr="00B1536E" w:rsidRDefault="00E0317E" w:rsidP="00B1536E">
            <w:pPr>
              <w:pStyle w:val="bulletundernumbered"/>
              <w:spacing w:after="40"/>
              <w:rPr>
                <w:sz w:val="16"/>
                <w:szCs w:val="16"/>
              </w:rPr>
            </w:pPr>
            <w:r w:rsidRPr="00B1536E">
              <w:rPr>
                <w:sz w:val="16"/>
                <w:szCs w:val="16"/>
              </w:rPr>
              <w:t>in narratives, describing settings, characters and atmosphere and integrating dialogue to convey character and advance the action</w:t>
            </w:r>
          </w:p>
          <w:p w:rsidR="00E0317E" w:rsidRPr="00B1536E" w:rsidRDefault="00E0317E" w:rsidP="00B1536E">
            <w:pPr>
              <w:pStyle w:val="bulletundernumbered"/>
              <w:spacing w:after="40"/>
              <w:rPr>
                <w:sz w:val="16"/>
                <w:szCs w:val="16"/>
              </w:rPr>
            </w:pPr>
            <w:r w:rsidRPr="00B1536E">
              <w:rPr>
                <w:sz w:val="16"/>
                <w:szCs w:val="16"/>
              </w:rPr>
              <w:t>précising longer passages</w:t>
            </w:r>
          </w:p>
          <w:p w:rsidR="00E0317E" w:rsidRPr="00B1536E" w:rsidRDefault="00E0317E" w:rsidP="00B1536E">
            <w:pPr>
              <w:pStyle w:val="bulletundernumbered"/>
              <w:spacing w:after="40"/>
              <w:rPr>
                <w:sz w:val="16"/>
                <w:szCs w:val="16"/>
              </w:rPr>
            </w:pPr>
            <w:r w:rsidRPr="00B1536E">
              <w:rPr>
                <w:sz w:val="16"/>
                <w:szCs w:val="16"/>
              </w:rPr>
              <w:t>using a wide range of devices to build cohesion within and across paragraphs</w:t>
            </w:r>
          </w:p>
          <w:p w:rsidR="00E0317E" w:rsidRPr="00B1536E" w:rsidRDefault="00E0317E" w:rsidP="00B1536E">
            <w:pPr>
              <w:pStyle w:val="bulletundernumbered"/>
              <w:spacing w:after="80"/>
              <w:rPr>
                <w:sz w:val="16"/>
                <w:szCs w:val="16"/>
              </w:rPr>
            </w:pPr>
            <w:r w:rsidRPr="00B1536E">
              <w:rPr>
                <w:sz w:val="16"/>
                <w:szCs w:val="16"/>
              </w:rPr>
              <w:t>using further organisational and presentational devices to structure text and to guide the reader [for example, headings, bullet points, underlining]</w:t>
            </w:r>
          </w:p>
          <w:p w:rsidR="00E0317E" w:rsidRPr="00B1536E" w:rsidRDefault="00E0317E" w:rsidP="00B1536E">
            <w:pPr>
              <w:pStyle w:val="bulletundertext"/>
              <w:spacing w:after="40"/>
              <w:rPr>
                <w:sz w:val="16"/>
                <w:szCs w:val="16"/>
              </w:rPr>
            </w:pPr>
            <w:r w:rsidRPr="00B1536E">
              <w:rPr>
                <w:sz w:val="16"/>
                <w:szCs w:val="16"/>
              </w:rPr>
              <w:t>evaluate and edit by:</w:t>
            </w:r>
          </w:p>
          <w:p w:rsidR="00E0317E" w:rsidRPr="00B1536E" w:rsidRDefault="00E0317E" w:rsidP="00B1536E">
            <w:pPr>
              <w:pStyle w:val="bulletundernumbered"/>
              <w:spacing w:after="40"/>
              <w:rPr>
                <w:sz w:val="16"/>
                <w:szCs w:val="16"/>
              </w:rPr>
            </w:pPr>
            <w:r w:rsidRPr="00B1536E">
              <w:rPr>
                <w:sz w:val="16"/>
                <w:szCs w:val="16"/>
              </w:rPr>
              <w:t>assessing the effectiveness of their own and others’ writing</w:t>
            </w:r>
          </w:p>
          <w:p w:rsidR="00E0317E" w:rsidRPr="00B1536E" w:rsidRDefault="00E0317E" w:rsidP="00B1536E">
            <w:pPr>
              <w:pStyle w:val="bulletundernumbered"/>
              <w:spacing w:after="40"/>
              <w:rPr>
                <w:sz w:val="16"/>
                <w:szCs w:val="16"/>
              </w:rPr>
            </w:pPr>
            <w:r w:rsidRPr="00B1536E">
              <w:rPr>
                <w:sz w:val="16"/>
                <w:szCs w:val="16"/>
              </w:rPr>
              <w:t>proposing changes to vocabulary, grammar and punctuation to enhance effects and clarify meaning</w:t>
            </w:r>
          </w:p>
          <w:p w:rsidR="00E0317E" w:rsidRPr="00B1536E" w:rsidRDefault="00E0317E" w:rsidP="00B1536E">
            <w:pPr>
              <w:pStyle w:val="bulletundernumbered"/>
              <w:spacing w:after="40"/>
              <w:rPr>
                <w:sz w:val="16"/>
                <w:szCs w:val="16"/>
              </w:rPr>
            </w:pPr>
            <w:r w:rsidRPr="00B1536E">
              <w:rPr>
                <w:sz w:val="16"/>
                <w:szCs w:val="16"/>
              </w:rPr>
              <w:t>ensuring the consistent and correct use of tense throughout a piece of writing</w:t>
            </w:r>
          </w:p>
          <w:p w:rsidR="00E0317E" w:rsidRPr="00B1536E" w:rsidRDefault="00E0317E" w:rsidP="00B1536E">
            <w:pPr>
              <w:pStyle w:val="bulletundernumbered"/>
              <w:spacing w:after="120"/>
              <w:rPr>
                <w:sz w:val="16"/>
                <w:szCs w:val="16"/>
              </w:rPr>
            </w:pPr>
            <w:r w:rsidRPr="00B1536E">
              <w:rPr>
                <w:sz w:val="16"/>
                <w:szCs w:val="16"/>
              </w:rPr>
              <w:t>ensuring correct subject and verb agreement when using singular and plural, distinguishing between the language of speech and writing and choosing the appropriate register</w:t>
            </w:r>
          </w:p>
          <w:p w:rsidR="00E0317E" w:rsidRPr="00B1536E" w:rsidRDefault="00E0317E" w:rsidP="00B1536E">
            <w:pPr>
              <w:pStyle w:val="bulletundernumbered"/>
              <w:spacing w:after="120"/>
              <w:rPr>
                <w:sz w:val="16"/>
                <w:szCs w:val="16"/>
              </w:rPr>
            </w:pPr>
            <w:r w:rsidRPr="00B1536E">
              <w:rPr>
                <w:sz w:val="16"/>
                <w:szCs w:val="16"/>
              </w:rPr>
              <w:t>proof-read for spelling and punctuation errors</w:t>
            </w:r>
          </w:p>
          <w:p w:rsidR="00E0317E" w:rsidRPr="00B1536E" w:rsidRDefault="00E0317E" w:rsidP="00B1536E">
            <w:pPr>
              <w:pStyle w:val="bulletundernumbered"/>
              <w:spacing w:after="120"/>
              <w:rPr>
                <w:sz w:val="16"/>
                <w:szCs w:val="16"/>
              </w:rPr>
            </w:pPr>
            <w:r w:rsidRPr="00B1536E">
              <w:rPr>
                <w:sz w:val="16"/>
                <w:szCs w:val="16"/>
              </w:rPr>
              <w:t>perform their own compositions, using appropriate intonation, volume, and movement so that meaning is clear.</w:t>
            </w:r>
          </w:p>
        </w:tc>
        <w:tc>
          <w:tcPr>
            <w:tcW w:w="2576" w:type="dxa"/>
          </w:tcPr>
          <w:p w:rsidR="00E0317E" w:rsidRPr="00B1536E" w:rsidRDefault="00E0317E" w:rsidP="00B1536E">
            <w:pPr>
              <w:keepNext/>
              <w:spacing w:before="120" w:after="80" w:line="240" w:lineRule="auto"/>
              <w:rPr>
                <w:sz w:val="16"/>
                <w:szCs w:val="16"/>
              </w:rPr>
            </w:pPr>
            <w:r w:rsidRPr="00B1536E">
              <w:rPr>
                <w:sz w:val="16"/>
                <w:szCs w:val="16"/>
              </w:rPr>
              <w:t>Pupils should be taught to:</w:t>
            </w:r>
          </w:p>
          <w:p w:rsidR="00E0317E" w:rsidRPr="00B1536E" w:rsidRDefault="00E0317E" w:rsidP="00B1536E">
            <w:pPr>
              <w:pStyle w:val="bulletundertext"/>
              <w:keepNext/>
              <w:spacing w:after="40"/>
              <w:rPr>
                <w:sz w:val="16"/>
                <w:szCs w:val="16"/>
              </w:rPr>
            </w:pPr>
            <w:r w:rsidRPr="00B1536E">
              <w:rPr>
                <w:sz w:val="16"/>
                <w:szCs w:val="16"/>
              </w:rPr>
              <w:t xml:space="preserve">develop their understanding of the concepts set out in </w:t>
            </w:r>
            <w:hyperlink w:anchor="EnglishAppendix2Vocabulary" w:history="1">
              <w:hyperlink w:anchor="EnglishAppendix2Vocabulary" w:history="1">
                <w:r w:rsidRPr="00B1536E">
                  <w:rPr>
                    <w:rStyle w:val="Hyperlink"/>
                    <w:sz w:val="16"/>
                    <w:szCs w:val="16"/>
                  </w:rPr>
                  <w:t>English Appendix 2</w:t>
                </w:r>
              </w:hyperlink>
            </w:hyperlink>
            <w:r w:rsidRPr="00B1536E">
              <w:rPr>
                <w:sz w:val="16"/>
                <w:szCs w:val="16"/>
              </w:rPr>
              <w:t xml:space="preserve"> by:</w:t>
            </w:r>
          </w:p>
          <w:p w:rsidR="00E0317E" w:rsidRPr="00B1536E" w:rsidRDefault="00E0317E" w:rsidP="00B1536E">
            <w:pPr>
              <w:pStyle w:val="bulletundernumbered"/>
              <w:keepNext/>
              <w:spacing w:after="40"/>
              <w:rPr>
                <w:sz w:val="16"/>
                <w:szCs w:val="16"/>
              </w:rPr>
            </w:pPr>
            <w:r w:rsidRPr="00B1536E">
              <w:rPr>
                <w:sz w:val="16"/>
                <w:szCs w:val="16"/>
              </w:rPr>
              <w:t>recognising vocabulary and structures that are appropriate for formal speech and writing, including subjunctive forms</w:t>
            </w:r>
          </w:p>
          <w:p w:rsidR="00E0317E" w:rsidRPr="00B1536E" w:rsidRDefault="00E0317E" w:rsidP="00B1536E">
            <w:pPr>
              <w:pStyle w:val="bulletundernumbered"/>
              <w:keepNext/>
              <w:spacing w:after="40"/>
              <w:rPr>
                <w:sz w:val="16"/>
                <w:szCs w:val="16"/>
              </w:rPr>
            </w:pPr>
            <w:r w:rsidRPr="00B1536E">
              <w:rPr>
                <w:sz w:val="16"/>
                <w:szCs w:val="16"/>
              </w:rPr>
              <w:t>using passive verbs to affect the presentation of information in a sentence</w:t>
            </w:r>
          </w:p>
          <w:p w:rsidR="00E0317E" w:rsidRPr="00B1536E" w:rsidRDefault="00E0317E" w:rsidP="00B1536E">
            <w:pPr>
              <w:pStyle w:val="bulletundernumbered"/>
              <w:keepNext/>
              <w:spacing w:after="40"/>
              <w:rPr>
                <w:sz w:val="16"/>
                <w:szCs w:val="16"/>
              </w:rPr>
            </w:pPr>
            <w:r w:rsidRPr="00B1536E">
              <w:rPr>
                <w:sz w:val="16"/>
                <w:szCs w:val="16"/>
              </w:rPr>
              <w:t>using the perfect form of verbs to mark relationships of time and cause</w:t>
            </w:r>
          </w:p>
          <w:p w:rsidR="00E0317E" w:rsidRPr="00B1536E" w:rsidRDefault="00E0317E" w:rsidP="00B1536E">
            <w:pPr>
              <w:pStyle w:val="bulletundernumbered"/>
              <w:keepNext/>
              <w:spacing w:after="40"/>
              <w:rPr>
                <w:sz w:val="16"/>
                <w:szCs w:val="16"/>
              </w:rPr>
            </w:pPr>
            <w:r w:rsidRPr="00B1536E">
              <w:rPr>
                <w:sz w:val="16"/>
                <w:szCs w:val="16"/>
              </w:rPr>
              <w:t>using expanded noun phrases to convey complicated information concisely</w:t>
            </w:r>
          </w:p>
          <w:p w:rsidR="00E0317E" w:rsidRPr="00B1536E" w:rsidRDefault="00E0317E" w:rsidP="00B1536E">
            <w:pPr>
              <w:pStyle w:val="bulletundernumbered"/>
              <w:keepNext/>
              <w:spacing w:after="40"/>
              <w:rPr>
                <w:sz w:val="16"/>
                <w:szCs w:val="16"/>
              </w:rPr>
            </w:pPr>
            <w:r w:rsidRPr="00B1536E">
              <w:rPr>
                <w:sz w:val="16"/>
                <w:szCs w:val="16"/>
              </w:rPr>
              <w:t>using modal verbs or adverbs to indicate degrees of possibility</w:t>
            </w:r>
          </w:p>
          <w:p w:rsidR="00E0317E" w:rsidRPr="00B1536E" w:rsidRDefault="00E0317E" w:rsidP="00B1536E">
            <w:pPr>
              <w:pStyle w:val="bulletundernumbered"/>
              <w:keepNext/>
              <w:spacing w:after="40"/>
              <w:rPr>
                <w:sz w:val="16"/>
                <w:szCs w:val="16"/>
              </w:rPr>
            </w:pPr>
            <w:r w:rsidRPr="00B1536E">
              <w:rPr>
                <w:sz w:val="16"/>
                <w:szCs w:val="16"/>
              </w:rPr>
              <w:t xml:space="preserve">using relative clauses beginning with </w:t>
            </w:r>
            <w:r w:rsidRPr="00B1536E">
              <w:rPr>
                <w:iCs/>
                <w:sz w:val="16"/>
                <w:szCs w:val="16"/>
              </w:rPr>
              <w:t>who</w:t>
            </w:r>
            <w:r w:rsidRPr="00B1536E">
              <w:rPr>
                <w:sz w:val="16"/>
                <w:szCs w:val="16"/>
              </w:rPr>
              <w:t>,</w:t>
            </w:r>
            <w:r w:rsidRPr="00B1536E">
              <w:rPr>
                <w:iCs/>
                <w:sz w:val="16"/>
                <w:szCs w:val="16"/>
              </w:rPr>
              <w:t xml:space="preserve"> which</w:t>
            </w:r>
            <w:r w:rsidRPr="00B1536E">
              <w:rPr>
                <w:sz w:val="16"/>
                <w:szCs w:val="16"/>
              </w:rPr>
              <w:t>,</w:t>
            </w:r>
            <w:r w:rsidRPr="00B1536E">
              <w:rPr>
                <w:iCs/>
                <w:sz w:val="16"/>
                <w:szCs w:val="16"/>
              </w:rPr>
              <w:t xml:space="preserve"> where</w:t>
            </w:r>
            <w:r w:rsidRPr="00B1536E">
              <w:rPr>
                <w:sz w:val="16"/>
                <w:szCs w:val="16"/>
              </w:rPr>
              <w:t>,</w:t>
            </w:r>
            <w:r w:rsidRPr="00B1536E">
              <w:rPr>
                <w:iCs/>
                <w:sz w:val="16"/>
                <w:szCs w:val="16"/>
              </w:rPr>
              <w:t xml:space="preserve"> when</w:t>
            </w:r>
            <w:r w:rsidRPr="00B1536E">
              <w:rPr>
                <w:sz w:val="16"/>
                <w:szCs w:val="16"/>
              </w:rPr>
              <w:t>,</w:t>
            </w:r>
            <w:r w:rsidRPr="00B1536E">
              <w:rPr>
                <w:iCs/>
                <w:sz w:val="16"/>
                <w:szCs w:val="16"/>
              </w:rPr>
              <w:t xml:space="preserve"> whose</w:t>
            </w:r>
            <w:r w:rsidRPr="00B1536E">
              <w:rPr>
                <w:sz w:val="16"/>
                <w:szCs w:val="16"/>
              </w:rPr>
              <w:t xml:space="preserve">, </w:t>
            </w:r>
            <w:r w:rsidRPr="00B1536E">
              <w:rPr>
                <w:iCs/>
                <w:sz w:val="16"/>
                <w:szCs w:val="16"/>
              </w:rPr>
              <w:t>that</w:t>
            </w:r>
            <w:r w:rsidRPr="00B1536E">
              <w:rPr>
                <w:i/>
                <w:iCs/>
                <w:sz w:val="16"/>
                <w:szCs w:val="16"/>
              </w:rPr>
              <w:t xml:space="preserve"> </w:t>
            </w:r>
            <w:r w:rsidRPr="00B1536E">
              <w:rPr>
                <w:sz w:val="16"/>
                <w:szCs w:val="16"/>
              </w:rPr>
              <w:t>or with an implied (i.e. omitted) relative pronoun</w:t>
            </w:r>
          </w:p>
          <w:p w:rsidR="00E0317E" w:rsidRPr="00B1536E" w:rsidRDefault="00E0317E" w:rsidP="00B1536E">
            <w:pPr>
              <w:pStyle w:val="bulletundernumbered"/>
              <w:keepNext/>
              <w:spacing w:after="80"/>
              <w:rPr>
                <w:sz w:val="16"/>
                <w:szCs w:val="16"/>
              </w:rPr>
            </w:pPr>
            <w:r w:rsidRPr="00B1536E">
              <w:rPr>
                <w:sz w:val="16"/>
                <w:szCs w:val="16"/>
              </w:rPr>
              <w:t>learning the grammar for years 5 and 6 in English Appendix 2</w:t>
            </w:r>
          </w:p>
          <w:p w:rsidR="00E0317E" w:rsidRPr="00B1536E" w:rsidRDefault="00E0317E" w:rsidP="00B1536E">
            <w:pPr>
              <w:pStyle w:val="bulletundertext"/>
              <w:keepNext/>
              <w:spacing w:after="40"/>
              <w:rPr>
                <w:sz w:val="16"/>
                <w:szCs w:val="16"/>
              </w:rPr>
            </w:pPr>
            <w:r w:rsidRPr="00B1536E">
              <w:rPr>
                <w:sz w:val="16"/>
                <w:szCs w:val="16"/>
              </w:rPr>
              <w:t>indicate grammatical and other features by:</w:t>
            </w:r>
          </w:p>
          <w:p w:rsidR="00E0317E" w:rsidRPr="00B1536E" w:rsidRDefault="00E0317E" w:rsidP="00B1536E">
            <w:pPr>
              <w:pStyle w:val="bulletundernumbered"/>
              <w:keepNext/>
              <w:spacing w:after="40"/>
              <w:rPr>
                <w:sz w:val="16"/>
                <w:szCs w:val="16"/>
              </w:rPr>
            </w:pPr>
            <w:r w:rsidRPr="00B1536E">
              <w:rPr>
                <w:sz w:val="16"/>
                <w:szCs w:val="16"/>
              </w:rPr>
              <w:t>using commas to clarify meaning or avoid ambiguity in writing</w:t>
            </w:r>
          </w:p>
          <w:p w:rsidR="00E0317E" w:rsidRPr="00B1536E" w:rsidRDefault="00E0317E" w:rsidP="00B1536E">
            <w:pPr>
              <w:pStyle w:val="bulletundernumbered"/>
              <w:keepNext/>
              <w:spacing w:after="40"/>
              <w:rPr>
                <w:sz w:val="16"/>
                <w:szCs w:val="16"/>
              </w:rPr>
            </w:pPr>
            <w:r w:rsidRPr="00B1536E">
              <w:rPr>
                <w:sz w:val="16"/>
                <w:szCs w:val="16"/>
              </w:rPr>
              <w:t>using hyphens to avoid ambiguity</w:t>
            </w:r>
          </w:p>
          <w:p w:rsidR="00E0317E" w:rsidRPr="00B1536E" w:rsidRDefault="00E0317E" w:rsidP="00B1536E">
            <w:pPr>
              <w:pStyle w:val="bulletundernumbered"/>
              <w:keepNext/>
              <w:spacing w:after="40"/>
              <w:rPr>
                <w:sz w:val="16"/>
                <w:szCs w:val="16"/>
              </w:rPr>
            </w:pPr>
            <w:r w:rsidRPr="00B1536E">
              <w:rPr>
                <w:sz w:val="16"/>
                <w:szCs w:val="16"/>
              </w:rPr>
              <w:t>using brackets, dashes or commas to indicate parenthesis</w:t>
            </w:r>
          </w:p>
          <w:p w:rsidR="00E0317E" w:rsidRPr="00B1536E" w:rsidRDefault="00E0317E" w:rsidP="00B1536E">
            <w:pPr>
              <w:pStyle w:val="bulletundernumbered"/>
              <w:keepNext/>
              <w:spacing w:after="40"/>
              <w:rPr>
                <w:sz w:val="16"/>
                <w:szCs w:val="16"/>
              </w:rPr>
            </w:pPr>
            <w:r w:rsidRPr="00B1536E">
              <w:rPr>
                <w:sz w:val="16"/>
                <w:szCs w:val="16"/>
              </w:rPr>
              <w:t>using semi-colons, colons or dashes to mark boundaries between independent clauses</w:t>
            </w:r>
          </w:p>
          <w:p w:rsidR="00E0317E" w:rsidRPr="00B1536E" w:rsidRDefault="00E0317E" w:rsidP="00B1536E">
            <w:pPr>
              <w:pStyle w:val="bulletundernumbered"/>
              <w:keepNext/>
              <w:spacing w:after="40"/>
              <w:rPr>
                <w:sz w:val="16"/>
                <w:szCs w:val="16"/>
              </w:rPr>
            </w:pPr>
            <w:r w:rsidRPr="00B1536E">
              <w:rPr>
                <w:sz w:val="16"/>
                <w:szCs w:val="16"/>
              </w:rPr>
              <w:t>using a colon to introduce a list</w:t>
            </w:r>
          </w:p>
          <w:p w:rsidR="00E0317E" w:rsidRPr="00B1536E" w:rsidRDefault="00E0317E" w:rsidP="00B1536E">
            <w:pPr>
              <w:pStyle w:val="bulletundernumbered"/>
              <w:keepNext/>
              <w:spacing w:after="80"/>
              <w:rPr>
                <w:sz w:val="16"/>
                <w:szCs w:val="16"/>
              </w:rPr>
            </w:pPr>
            <w:r w:rsidRPr="00B1536E">
              <w:rPr>
                <w:sz w:val="16"/>
                <w:szCs w:val="16"/>
              </w:rPr>
              <w:t>punctuating bullet points consistently</w:t>
            </w:r>
          </w:p>
          <w:p w:rsidR="00E0317E" w:rsidRPr="00B1536E" w:rsidRDefault="00E0317E" w:rsidP="00B1536E">
            <w:pPr>
              <w:pStyle w:val="bulletundernumbered"/>
              <w:keepNext/>
              <w:spacing w:after="80"/>
              <w:rPr>
                <w:sz w:val="16"/>
                <w:szCs w:val="16"/>
              </w:rPr>
            </w:pPr>
            <w:r w:rsidRPr="00B1536E">
              <w:rPr>
                <w:sz w:val="16"/>
                <w:szCs w:val="16"/>
              </w:rPr>
              <w:t>use and understand the grammatical terminology in English Appendix 2 accurately and appropriately in discussing their writing and reading.</w:t>
            </w:r>
          </w:p>
        </w:tc>
      </w:tr>
    </w:tbl>
    <w:p w:rsidR="00E0317E" w:rsidRDefault="00E0317E" w:rsidP="00F07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2"/>
        <w:gridCol w:w="2071"/>
        <w:gridCol w:w="1730"/>
        <w:gridCol w:w="1640"/>
        <w:gridCol w:w="1738"/>
        <w:gridCol w:w="2179"/>
        <w:gridCol w:w="1848"/>
        <w:gridCol w:w="1336"/>
      </w:tblGrid>
      <w:tr w:rsidR="00E0317E" w:rsidRPr="00B1536E" w:rsidTr="00B1536E">
        <w:tc>
          <w:tcPr>
            <w:tcW w:w="14174" w:type="dxa"/>
            <w:gridSpan w:val="8"/>
            <w:shd w:val="clear" w:color="auto" w:fill="BFBFBF"/>
          </w:tcPr>
          <w:p w:rsidR="00E0317E" w:rsidRPr="00B1536E" w:rsidRDefault="00E0317E" w:rsidP="00B1536E">
            <w:pPr>
              <w:spacing w:after="0" w:line="240" w:lineRule="auto"/>
              <w:jc w:val="center"/>
            </w:pPr>
            <w:bookmarkStart w:id="0" w:name="_GoBack" w:colFirst="0" w:colLast="0"/>
            <w:r w:rsidRPr="00B1536E">
              <w:t>Maths</w:t>
            </w:r>
          </w:p>
        </w:tc>
      </w:tr>
      <w:bookmarkEnd w:id="0"/>
      <w:tr w:rsidR="00E0317E" w:rsidRPr="00B1536E" w:rsidTr="00B1536E">
        <w:tc>
          <w:tcPr>
            <w:tcW w:w="1632" w:type="dxa"/>
            <w:shd w:val="clear" w:color="auto" w:fill="D9D9D9"/>
          </w:tcPr>
          <w:p w:rsidR="00E0317E" w:rsidRPr="00B1536E" w:rsidRDefault="00E0317E" w:rsidP="00B1536E">
            <w:pPr>
              <w:spacing w:after="0" w:line="240" w:lineRule="auto"/>
              <w:jc w:val="center"/>
            </w:pPr>
            <w:r w:rsidRPr="00B1536E">
              <w:t>Number – Number and Place Value</w:t>
            </w:r>
          </w:p>
        </w:tc>
        <w:tc>
          <w:tcPr>
            <w:tcW w:w="2071" w:type="dxa"/>
            <w:shd w:val="clear" w:color="auto" w:fill="D9D9D9"/>
          </w:tcPr>
          <w:p w:rsidR="00E0317E" w:rsidRPr="00B1536E" w:rsidRDefault="00E0317E" w:rsidP="00B1536E">
            <w:pPr>
              <w:spacing w:after="0" w:line="240" w:lineRule="auto"/>
              <w:jc w:val="center"/>
            </w:pPr>
            <w:r w:rsidRPr="00B1536E">
              <w:t>Number – Addition and subtraction</w:t>
            </w:r>
          </w:p>
        </w:tc>
        <w:tc>
          <w:tcPr>
            <w:tcW w:w="1730" w:type="dxa"/>
            <w:shd w:val="clear" w:color="auto" w:fill="D9D9D9"/>
          </w:tcPr>
          <w:p w:rsidR="00E0317E" w:rsidRPr="00B1536E" w:rsidRDefault="00E0317E" w:rsidP="00B1536E">
            <w:pPr>
              <w:spacing w:after="0" w:line="240" w:lineRule="auto"/>
              <w:jc w:val="center"/>
            </w:pPr>
            <w:r w:rsidRPr="00B1536E">
              <w:t>Number – Multiplication and division</w:t>
            </w:r>
          </w:p>
        </w:tc>
        <w:tc>
          <w:tcPr>
            <w:tcW w:w="1640" w:type="dxa"/>
            <w:shd w:val="clear" w:color="auto" w:fill="D9D9D9"/>
          </w:tcPr>
          <w:p w:rsidR="00E0317E" w:rsidRPr="00B1536E" w:rsidRDefault="00E0317E" w:rsidP="00B1536E">
            <w:pPr>
              <w:spacing w:after="0" w:line="240" w:lineRule="auto"/>
              <w:jc w:val="center"/>
            </w:pPr>
            <w:r w:rsidRPr="00B1536E">
              <w:t>Number – fractions inc decimals &amp; %</w:t>
            </w:r>
          </w:p>
        </w:tc>
        <w:tc>
          <w:tcPr>
            <w:tcW w:w="1738" w:type="dxa"/>
            <w:shd w:val="clear" w:color="auto" w:fill="D9D9D9"/>
          </w:tcPr>
          <w:p w:rsidR="00E0317E" w:rsidRPr="00B1536E" w:rsidRDefault="00E0317E" w:rsidP="00B1536E">
            <w:pPr>
              <w:spacing w:after="0" w:line="240" w:lineRule="auto"/>
              <w:jc w:val="center"/>
            </w:pPr>
            <w:r w:rsidRPr="00B1536E">
              <w:t>Measurement</w:t>
            </w:r>
          </w:p>
        </w:tc>
        <w:tc>
          <w:tcPr>
            <w:tcW w:w="2179" w:type="dxa"/>
            <w:shd w:val="clear" w:color="auto" w:fill="D9D9D9"/>
          </w:tcPr>
          <w:p w:rsidR="00E0317E" w:rsidRPr="00B1536E" w:rsidRDefault="00E0317E" w:rsidP="00B1536E">
            <w:pPr>
              <w:spacing w:after="0" w:line="240" w:lineRule="auto"/>
              <w:jc w:val="center"/>
            </w:pPr>
            <w:r w:rsidRPr="00B1536E">
              <w:t>Geometry – Properties of shape</w:t>
            </w:r>
          </w:p>
        </w:tc>
        <w:tc>
          <w:tcPr>
            <w:tcW w:w="1848" w:type="dxa"/>
            <w:shd w:val="clear" w:color="auto" w:fill="D9D9D9"/>
          </w:tcPr>
          <w:p w:rsidR="00E0317E" w:rsidRPr="00B1536E" w:rsidRDefault="00E0317E" w:rsidP="00B1536E">
            <w:pPr>
              <w:spacing w:after="0" w:line="240" w:lineRule="auto"/>
              <w:jc w:val="center"/>
            </w:pPr>
            <w:r w:rsidRPr="00B1536E">
              <w:t>Geometry – Position and direction</w:t>
            </w:r>
          </w:p>
        </w:tc>
        <w:tc>
          <w:tcPr>
            <w:tcW w:w="1336" w:type="dxa"/>
            <w:shd w:val="clear" w:color="auto" w:fill="D9D9D9"/>
          </w:tcPr>
          <w:p w:rsidR="00E0317E" w:rsidRPr="00B1536E" w:rsidRDefault="00E0317E" w:rsidP="00B1536E">
            <w:pPr>
              <w:spacing w:after="0" w:line="240" w:lineRule="auto"/>
              <w:jc w:val="center"/>
            </w:pPr>
            <w:r w:rsidRPr="00B1536E">
              <w:t>Statistics</w:t>
            </w:r>
          </w:p>
        </w:tc>
      </w:tr>
      <w:tr w:rsidR="00E0317E" w:rsidRPr="00B1536E" w:rsidTr="00B1536E">
        <w:tc>
          <w:tcPr>
            <w:tcW w:w="1632" w:type="dxa"/>
          </w:tcPr>
          <w:p w:rsidR="00E0317E" w:rsidRPr="00B1536E" w:rsidRDefault="00E0317E" w:rsidP="00B1536E">
            <w:pPr>
              <w:spacing w:before="120" w:after="120" w:line="240" w:lineRule="auto"/>
              <w:rPr>
                <w:sz w:val="16"/>
                <w:szCs w:val="16"/>
              </w:rPr>
            </w:pPr>
            <w:r w:rsidRPr="00B1536E">
              <w:rPr>
                <w:sz w:val="16"/>
                <w:szCs w:val="16"/>
              </w:rPr>
              <w:t>Pupils should be taught to:</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read, write, order and compare numbers to at least 1 000 000 and determine the value of each digit</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count forwards or backwards in steps of powers of 10 for any given number up to 1 000 000</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interpret negative numbers in context, count forwards and backwards with positive and negative whole numbers, including through zero</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round any number up to 1 000 000 to the nearest 10, 100, 1000, 10 000 and 100 000</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solve number problems and practical problems that involve all of the above</w:t>
            </w:r>
          </w:p>
          <w:p w:rsidR="00E0317E" w:rsidRPr="00B1536E" w:rsidRDefault="00E0317E" w:rsidP="00B1536E">
            <w:pPr>
              <w:pStyle w:val="bulletundertext"/>
              <w:spacing w:after="120"/>
              <w:rPr>
                <w:rFonts w:eastAsia="CenturyOldStyleStd-Regular"/>
                <w:sz w:val="16"/>
                <w:szCs w:val="16"/>
              </w:rPr>
            </w:pPr>
            <w:r w:rsidRPr="00B1536E">
              <w:rPr>
                <w:sz w:val="16"/>
                <w:szCs w:val="16"/>
              </w:rPr>
              <w:t>read Roman numerals to 1000 (M) and recognise years written in Roman numerals.</w:t>
            </w:r>
          </w:p>
        </w:tc>
        <w:tc>
          <w:tcPr>
            <w:tcW w:w="2071" w:type="dxa"/>
          </w:tcPr>
          <w:p w:rsidR="00E0317E" w:rsidRPr="00B1536E" w:rsidRDefault="00E0317E" w:rsidP="00B1536E">
            <w:pPr>
              <w:spacing w:before="120" w:after="120" w:line="240" w:lineRule="auto"/>
              <w:rPr>
                <w:rFonts w:cs="Arial"/>
                <w:sz w:val="16"/>
                <w:szCs w:val="16"/>
              </w:rPr>
            </w:pPr>
            <w:r w:rsidRPr="00B1536E">
              <w:rPr>
                <w:rFonts w:cs="Arial"/>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add and subtract whole numbers with more than 4 digits, including using formal written methods (columnar addition and subtraction)</w:t>
            </w:r>
          </w:p>
          <w:p w:rsidR="00E0317E" w:rsidRPr="00B1536E" w:rsidRDefault="00E0317E" w:rsidP="00B1536E">
            <w:pPr>
              <w:pStyle w:val="bulletundertext"/>
              <w:spacing w:after="120"/>
              <w:rPr>
                <w:rFonts w:eastAsia="CenturyOldStyleStd-Regular"/>
                <w:sz w:val="16"/>
                <w:szCs w:val="16"/>
              </w:rPr>
            </w:pPr>
            <w:r w:rsidRPr="00B1536E">
              <w:rPr>
                <w:sz w:val="16"/>
                <w:szCs w:val="16"/>
              </w:rPr>
              <w:t>add and subtract numbers mentally with increasingly large numbers</w:t>
            </w:r>
          </w:p>
          <w:p w:rsidR="00E0317E" w:rsidRPr="00B1536E" w:rsidRDefault="00E0317E" w:rsidP="00B1536E">
            <w:pPr>
              <w:pStyle w:val="bulletundertext"/>
              <w:spacing w:after="120"/>
              <w:rPr>
                <w:rFonts w:eastAsia="CenturyOldStyleStd-Regular"/>
                <w:sz w:val="16"/>
                <w:szCs w:val="16"/>
              </w:rPr>
            </w:pPr>
            <w:r w:rsidRPr="00B1536E">
              <w:rPr>
                <w:sz w:val="16"/>
                <w:szCs w:val="16"/>
              </w:rPr>
              <w:t>use rounding to check answers to calculations</w:t>
            </w:r>
            <w:r w:rsidRPr="00B1536E">
              <w:rPr>
                <w:rFonts w:eastAsia="CenturyOldStyleStd-Regular"/>
                <w:sz w:val="16"/>
                <w:szCs w:val="16"/>
              </w:rPr>
              <w:t xml:space="preserve"> and d</w:t>
            </w:r>
            <w:r w:rsidRPr="00B1536E">
              <w:rPr>
                <w:sz w:val="16"/>
                <w:szCs w:val="16"/>
              </w:rPr>
              <w:t>etermine, in the context of a problem, levels of accuracy</w:t>
            </w:r>
          </w:p>
          <w:p w:rsidR="00E0317E" w:rsidRPr="00B1536E" w:rsidRDefault="00E0317E" w:rsidP="00B1536E">
            <w:pPr>
              <w:pStyle w:val="bulletundertext"/>
              <w:spacing w:after="120"/>
              <w:rPr>
                <w:rFonts w:eastAsia="CenturyOldStyleStd-Regular"/>
                <w:sz w:val="16"/>
                <w:szCs w:val="16"/>
              </w:rPr>
            </w:pPr>
            <w:r w:rsidRPr="00B1536E">
              <w:rPr>
                <w:sz w:val="16"/>
                <w:szCs w:val="16"/>
              </w:rPr>
              <w:t>solve addition and subtraction multi-step problems in contexts, deciding which operations and methods to use and why.</w:t>
            </w:r>
          </w:p>
        </w:tc>
        <w:tc>
          <w:tcPr>
            <w:tcW w:w="1730" w:type="dxa"/>
          </w:tcPr>
          <w:p w:rsidR="00E0317E" w:rsidRPr="00B1536E" w:rsidRDefault="00E0317E" w:rsidP="00B1536E">
            <w:pPr>
              <w:spacing w:before="120" w:after="120" w:line="240" w:lineRule="auto"/>
              <w:rPr>
                <w:rFonts w:cs="Arial"/>
                <w:sz w:val="16"/>
                <w:szCs w:val="16"/>
              </w:rPr>
            </w:pPr>
            <w:r w:rsidRPr="00B1536E">
              <w:rPr>
                <w:rFonts w:cs="Arial"/>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identify multiples and factors, including finding all factor pairs of a number, and common factors of two numbers</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know and use the vocabulary of prime numbers, prime factors and composite (non-prime) numbers</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establish whether a number up to 100 is prime and recall prime numbers up to 19</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multiply numbers up to 4 digits by a one- or two-digit number using a formal written method, including long multiplication for two-digit numbers</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multiply and divide numbers mentally drawing upon known facts</w:t>
            </w:r>
          </w:p>
          <w:p w:rsidR="00E0317E" w:rsidRPr="00B1536E" w:rsidRDefault="00E0317E" w:rsidP="00B1536E">
            <w:pPr>
              <w:pStyle w:val="bulletundertext"/>
              <w:spacing w:after="120"/>
              <w:rPr>
                <w:sz w:val="16"/>
                <w:szCs w:val="16"/>
              </w:rPr>
            </w:pPr>
            <w:r w:rsidRPr="00B1536E">
              <w:rPr>
                <w:rFonts w:eastAsia="CenturyOldStyleStd-Regular"/>
                <w:sz w:val="16"/>
                <w:szCs w:val="16"/>
              </w:rPr>
              <w:t xml:space="preserve">divide numbers up to 4 digits by a one-digit number using the formal written method of short division </w:t>
            </w:r>
            <w:r w:rsidRPr="00B1536E">
              <w:rPr>
                <w:sz w:val="16"/>
                <w:szCs w:val="16"/>
              </w:rPr>
              <w:t>and interpret remainders appropriately for the context</w:t>
            </w:r>
          </w:p>
          <w:p w:rsidR="00E0317E" w:rsidRPr="00B1536E" w:rsidRDefault="00E0317E" w:rsidP="00B1536E">
            <w:pPr>
              <w:pStyle w:val="bulletundertext"/>
              <w:spacing w:after="120"/>
              <w:rPr>
                <w:sz w:val="16"/>
                <w:szCs w:val="16"/>
              </w:rPr>
            </w:pPr>
            <w:r w:rsidRPr="00B1536E">
              <w:rPr>
                <w:spacing w:val="-2"/>
                <w:sz w:val="16"/>
                <w:szCs w:val="16"/>
              </w:rPr>
              <w:t>multiply and divide whole numbers and those involving decimals by 10, 100 and 1000</w:t>
            </w:r>
          </w:p>
          <w:p w:rsidR="00E0317E" w:rsidRPr="00B1536E" w:rsidRDefault="00E0317E" w:rsidP="00B1536E">
            <w:pPr>
              <w:pStyle w:val="bulletundertext"/>
              <w:spacing w:before="120" w:after="120"/>
              <w:rPr>
                <w:rFonts w:eastAsia="CenturyOldStyleStd-Regular"/>
                <w:sz w:val="16"/>
                <w:szCs w:val="16"/>
              </w:rPr>
            </w:pPr>
            <w:r w:rsidRPr="00B1536E">
              <w:rPr>
                <w:sz w:val="16"/>
                <w:szCs w:val="16"/>
              </w:rPr>
              <w:t>recognise and use square numbers and cube numbers, and the notation for squared (</w:t>
            </w:r>
            <w:r w:rsidRPr="00B1536E">
              <w:rPr>
                <w:sz w:val="16"/>
                <w:szCs w:val="16"/>
                <w:vertAlign w:val="superscript"/>
              </w:rPr>
              <w:t>2</w:t>
            </w:r>
            <w:r w:rsidRPr="00B1536E">
              <w:rPr>
                <w:sz w:val="16"/>
                <w:szCs w:val="16"/>
              </w:rPr>
              <w:t>) and cubed (</w:t>
            </w:r>
            <w:r w:rsidRPr="00B1536E">
              <w:rPr>
                <w:sz w:val="16"/>
                <w:szCs w:val="16"/>
                <w:vertAlign w:val="superscript"/>
              </w:rPr>
              <w:t>3</w:t>
            </w:r>
            <w:r w:rsidRPr="00B1536E">
              <w:rPr>
                <w:sz w:val="16"/>
                <w:szCs w:val="16"/>
              </w:rPr>
              <w:t>)</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solve problems involving multiplication and division including using their knowledge of factors and multiples, squares and cubes</w:t>
            </w:r>
          </w:p>
          <w:p w:rsidR="00E0317E" w:rsidRPr="00B1536E" w:rsidRDefault="00E0317E" w:rsidP="00B1536E">
            <w:pPr>
              <w:pStyle w:val="bulletundertext"/>
              <w:spacing w:after="120"/>
              <w:rPr>
                <w:rFonts w:eastAsia="CenturyOldStyleStd-Regular"/>
                <w:sz w:val="16"/>
                <w:szCs w:val="16"/>
              </w:rPr>
            </w:pPr>
            <w:r w:rsidRPr="00B1536E">
              <w:rPr>
                <w:sz w:val="16"/>
                <w:szCs w:val="16"/>
              </w:rPr>
              <w:t>solve problems involving addition, subtraction, multiplication and division</w:t>
            </w:r>
            <w:r w:rsidRPr="00B1536E">
              <w:rPr>
                <w:rFonts w:eastAsia="CenturyOldStyleStd-Regular"/>
                <w:sz w:val="16"/>
                <w:szCs w:val="16"/>
              </w:rPr>
              <w:t xml:space="preserve"> and a combination of these, including understanding the meaning of the equals sign</w:t>
            </w:r>
          </w:p>
          <w:p w:rsidR="00E0317E" w:rsidRPr="00B1536E" w:rsidRDefault="00E0317E" w:rsidP="00B1536E">
            <w:pPr>
              <w:pStyle w:val="bulletundertext"/>
              <w:spacing w:after="120"/>
              <w:rPr>
                <w:sz w:val="16"/>
                <w:szCs w:val="16"/>
              </w:rPr>
            </w:pPr>
            <w:r w:rsidRPr="00B1536E">
              <w:rPr>
                <w:sz w:val="16"/>
                <w:szCs w:val="16"/>
              </w:rPr>
              <w:t xml:space="preserve">solve problems involving multiplication and division, </w:t>
            </w:r>
            <w:r w:rsidRPr="00B1536E">
              <w:rPr>
                <w:rFonts w:eastAsia="CenturyOldStyleStd-Regular"/>
                <w:sz w:val="16"/>
                <w:szCs w:val="16"/>
              </w:rPr>
              <w:t>including scaling by simple fractions and problems involving simple rates.</w:t>
            </w:r>
          </w:p>
        </w:tc>
        <w:tc>
          <w:tcPr>
            <w:tcW w:w="1640" w:type="dxa"/>
          </w:tcPr>
          <w:p w:rsidR="00E0317E" w:rsidRPr="00B1536E" w:rsidRDefault="00E0317E" w:rsidP="00B1536E">
            <w:pPr>
              <w:spacing w:before="120" w:after="120" w:line="240" w:lineRule="auto"/>
              <w:rPr>
                <w:rFonts w:cs="Arial"/>
                <w:sz w:val="16"/>
                <w:szCs w:val="16"/>
              </w:rPr>
            </w:pPr>
            <w:r w:rsidRPr="00B1536E">
              <w:rPr>
                <w:rFonts w:cs="Arial"/>
                <w:sz w:val="16"/>
                <w:szCs w:val="16"/>
              </w:rPr>
              <w:t>Pupils should be taught to:</w:t>
            </w:r>
          </w:p>
          <w:p w:rsidR="00E0317E" w:rsidRPr="00B1536E" w:rsidRDefault="00E0317E" w:rsidP="00B1536E">
            <w:pPr>
              <w:pStyle w:val="bulletundertext"/>
              <w:spacing w:after="120"/>
              <w:rPr>
                <w:rFonts w:eastAsia="CenturyOldStyleStd-Regular"/>
                <w:sz w:val="16"/>
                <w:szCs w:val="16"/>
              </w:rPr>
            </w:pPr>
            <w:r w:rsidRPr="00B1536E">
              <w:rPr>
                <w:sz w:val="16"/>
                <w:szCs w:val="16"/>
              </w:rPr>
              <w:t>compare and order fractions whose denominators are all multiples of the same number</w:t>
            </w:r>
          </w:p>
          <w:p w:rsidR="00E0317E" w:rsidRPr="00B1536E" w:rsidRDefault="00E0317E" w:rsidP="00B1536E">
            <w:pPr>
              <w:pStyle w:val="bulletundertext"/>
              <w:spacing w:after="120"/>
              <w:rPr>
                <w:sz w:val="16"/>
                <w:szCs w:val="16"/>
              </w:rPr>
            </w:pPr>
            <w:r w:rsidRPr="00B1536E">
              <w:rPr>
                <w:sz w:val="16"/>
                <w:szCs w:val="16"/>
              </w:rPr>
              <w:t>identify, name and write equivalent fractions of a given fraction, represented visually, including tenths and hundredths</w:t>
            </w:r>
          </w:p>
          <w:p w:rsidR="00E0317E" w:rsidRPr="00B1536E" w:rsidRDefault="00E0317E" w:rsidP="00B1536E">
            <w:pPr>
              <w:pStyle w:val="bulletundertext"/>
              <w:spacing w:after="120"/>
              <w:rPr>
                <w:rFonts w:eastAsia="CenturyOldStyleStd-Regular"/>
                <w:sz w:val="16"/>
                <w:szCs w:val="16"/>
              </w:rPr>
            </w:pPr>
            <w:r w:rsidRPr="00B1536E">
              <w:rPr>
                <w:sz w:val="16"/>
                <w:szCs w:val="16"/>
              </w:rPr>
              <w:t>recognise mixed numbers and improper fractions and convert from one form to the other</w:t>
            </w:r>
            <w:r w:rsidRPr="00B1536E">
              <w:rPr>
                <w:rFonts w:eastAsia="CenturyOldStyleStd-Regular"/>
                <w:sz w:val="16"/>
                <w:szCs w:val="16"/>
              </w:rPr>
              <w:t xml:space="preserve"> and write mathematical statements &gt; 1 as a mixed number [for example,</w:t>
            </w:r>
            <w:r w:rsidRPr="00B1536E">
              <w:rPr>
                <w:sz w:val="16"/>
                <w:szCs w:val="16"/>
              </w:rPr>
              <w:t xml:space="preserve"> </w:t>
            </w:r>
            <w:r w:rsidRPr="00B1536E">
              <w:rPr>
                <w:position w:val="-14"/>
                <w:sz w:val="16"/>
                <w:szCs w:val="16"/>
              </w:rPr>
              <w:object w:dxaOrig="200" w:dyaOrig="400">
                <v:shape id="_x0000_i1026" type="#_x0000_t75" alt="two fifths" style="width:9pt;height:21pt" o:ole="">
                  <v:imagedata r:id="rId9" o:title=""/>
                </v:shape>
                <o:OLEObject Type="Embed" ProgID="Equation.3" ShapeID="_x0000_i1026" DrawAspect="Content" ObjectID="_1479195491" r:id="rId10"/>
              </w:object>
            </w:r>
            <w:r w:rsidRPr="00B1536E">
              <w:rPr>
                <w:rFonts w:eastAsia="CenturyOldStyleStd-Regular"/>
                <w:sz w:val="16"/>
                <w:szCs w:val="16"/>
              </w:rPr>
              <w:t> + </w:t>
            </w:r>
            <w:r w:rsidRPr="00B1536E">
              <w:rPr>
                <w:position w:val="-14"/>
                <w:sz w:val="16"/>
                <w:szCs w:val="16"/>
              </w:rPr>
              <w:object w:dxaOrig="200" w:dyaOrig="400">
                <v:shape id="_x0000_i1027" type="#_x0000_t75" alt="four fifths" style="width:9pt;height:21pt" o:ole="">
                  <v:imagedata r:id="rId11" o:title=""/>
                </v:shape>
                <o:OLEObject Type="Embed" ProgID="Equation.3" ShapeID="_x0000_i1027" DrawAspect="Content" ObjectID="_1479195492" r:id="rId12"/>
              </w:object>
            </w:r>
            <w:r w:rsidRPr="00B1536E">
              <w:rPr>
                <w:rFonts w:eastAsia="CenturyOldStyleStd-Regular"/>
                <w:sz w:val="16"/>
                <w:szCs w:val="16"/>
              </w:rPr>
              <w:t xml:space="preserve"> = </w:t>
            </w:r>
            <w:r w:rsidRPr="00B1536E">
              <w:rPr>
                <w:position w:val="-14"/>
                <w:sz w:val="16"/>
                <w:szCs w:val="16"/>
              </w:rPr>
              <w:object w:dxaOrig="200" w:dyaOrig="400">
                <v:shape id="_x0000_i1028" type="#_x0000_t75" alt="six fifths" style="width:9pt;height:21pt" o:ole="">
                  <v:imagedata r:id="rId13" o:title=""/>
                </v:shape>
                <o:OLEObject Type="Embed" ProgID="Equation.3" ShapeID="_x0000_i1028" DrawAspect="Content" ObjectID="_1479195493" r:id="rId14"/>
              </w:object>
            </w:r>
            <w:r w:rsidRPr="00B1536E">
              <w:rPr>
                <w:rFonts w:eastAsia="CenturyOldStyleStd-Regular"/>
                <w:sz w:val="16"/>
                <w:szCs w:val="16"/>
              </w:rPr>
              <w:t xml:space="preserve"> = 1</w:t>
            </w:r>
            <w:r w:rsidRPr="00B1536E">
              <w:rPr>
                <w:position w:val="-14"/>
                <w:sz w:val="16"/>
                <w:szCs w:val="16"/>
              </w:rPr>
              <w:object w:dxaOrig="200" w:dyaOrig="400">
                <v:shape id="_x0000_i1029" type="#_x0000_t75" alt="one fifth" style="width:9pt;height:21pt" o:ole="">
                  <v:imagedata r:id="rId15" o:title=""/>
                </v:shape>
                <o:OLEObject Type="Embed" ProgID="Equation.3" ShapeID="_x0000_i1029" DrawAspect="Content" ObjectID="_1479195494" r:id="rId16"/>
              </w:object>
            </w:r>
            <w:r w:rsidRPr="00B1536E">
              <w:rPr>
                <w:rFonts w:eastAsia="CenturyOldStyleStd-Regular"/>
                <w:sz w:val="16"/>
                <w:szCs w:val="16"/>
              </w:rPr>
              <w:t>]</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 xml:space="preserve">add and subtract fractions with the same denominator and denominators that are </w:t>
            </w:r>
            <w:r w:rsidRPr="00B1536E">
              <w:rPr>
                <w:sz w:val="16"/>
                <w:szCs w:val="16"/>
              </w:rPr>
              <w:t>multiples of the same number</w:t>
            </w:r>
          </w:p>
          <w:p w:rsidR="00E0317E" w:rsidRPr="00B1536E" w:rsidRDefault="00E0317E" w:rsidP="00B1536E">
            <w:pPr>
              <w:pStyle w:val="bulletundertext"/>
              <w:spacing w:after="120"/>
              <w:rPr>
                <w:rFonts w:eastAsia="CenturyOldStyleStd-Regular"/>
                <w:sz w:val="16"/>
                <w:szCs w:val="16"/>
              </w:rPr>
            </w:pPr>
            <w:r w:rsidRPr="00B1536E">
              <w:rPr>
                <w:sz w:val="16"/>
                <w:szCs w:val="16"/>
              </w:rPr>
              <w:t>multiply proper fractions and mixed numbers by whole numbers, supported by materials and diagrams</w:t>
            </w:r>
          </w:p>
          <w:p w:rsidR="00E0317E" w:rsidRPr="00B1536E" w:rsidRDefault="00E0317E" w:rsidP="00B1536E">
            <w:pPr>
              <w:pStyle w:val="bulletundertext"/>
              <w:spacing w:after="120"/>
              <w:rPr>
                <w:rFonts w:eastAsia="CenturyOldStyleStd-Regular"/>
                <w:sz w:val="16"/>
                <w:szCs w:val="16"/>
              </w:rPr>
            </w:pPr>
            <w:r w:rsidRPr="00B1536E">
              <w:rPr>
                <w:sz w:val="16"/>
                <w:szCs w:val="16"/>
              </w:rPr>
              <w:t xml:space="preserve">read and write decimal numbers as fractions [for example, 0.71 = </w:t>
            </w:r>
            <w:r w:rsidRPr="00B1536E">
              <w:rPr>
                <w:position w:val="-14"/>
                <w:sz w:val="16"/>
                <w:szCs w:val="16"/>
              </w:rPr>
              <w:object w:dxaOrig="380" w:dyaOrig="400">
                <v:shape id="_x0000_i1030" type="#_x0000_t75" alt="seventy-one hundredths" style="width:18pt;height:21pt" o:ole="">
                  <v:imagedata r:id="rId17" o:title=""/>
                </v:shape>
                <o:OLEObject Type="Embed" ProgID="Equation.3" ShapeID="_x0000_i1030" DrawAspect="Content" ObjectID="_1479195495" r:id="rId18"/>
              </w:object>
            </w:r>
            <w:r w:rsidRPr="00B1536E">
              <w:rPr>
                <w:sz w:val="16"/>
                <w:szCs w:val="16"/>
              </w:rPr>
              <w:t>]</w:t>
            </w:r>
          </w:p>
          <w:p w:rsidR="00E0317E" w:rsidRPr="00B1536E" w:rsidRDefault="00E0317E" w:rsidP="00B1536E">
            <w:pPr>
              <w:pStyle w:val="bulletundertext"/>
              <w:spacing w:after="120"/>
              <w:rPr>
                <w:rFonts w:eastAsia="CenturyOldStyleStd-Regular"/>
                <w:sz w:val="16"/>
                <w:szCs w:val="16"/>
              </w:rPr>
            </w:pPr>
            <w:r w:rsidRPr="00B1536E">
              <w:rPr>
                <w:sz w:val="16"/>
                <w:szCs w:val="16"/>
              </w:rPr>
              <w:t>recognise and use thousandths and relate them to tenths, hundredths and decimal equivalents</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round decimals with two decimal places to the nearest whole number and to one decimal place</w:t>
            </w:r>
          </w:p>
          <w:p w:rsidR="00E0317E" w:rsidRPr="00B1536E" w:rsidRDefault="00E0317E" w:rsidP="00B1536E">
            <w:pPr>
              <w:pStyle w:val="bulletundertext"/>
              <w:spacing w:after="120"/>
              <w:rPr>
                <w:rFonts w:eastAsia="CenturyOldStyleStd-Regular"/>
                <w:sz w:val="16"/>
                <w:szCs w:val="16"/>
              </w:rPr>
            </w:pPr>
            <w:r w:rsidRPr="00B1536E">
              <w:rPr>
                <w:sz w:val="16"/>
                <w:szCs w:val="16"/>
              </w:rPr>
              <w:t>read, write, order and compare numbers with up to three decimal places</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solve problems involving number up to three decimal places</w:t>
            </w:r>
          </w:p>
          <w:p w:rsidR="00E0317E" w:rsidRPr="00B1536E" w:rsidRDefault="00E0317E" w:rsidP="00B1536E">
            <w:pPr>
              <w:pStyle w:val="bulletundertext"/>
              <w:spacing w:after="40"/>
              <w:rPr>
                <w:sz w:val="16"/>
                <w:szCs w:val="16"/>
              </w:rPr>
            </w:pPr>
            <w:r w:rsidRPr="00B1536E">
              <w:rPr>
                <w:sz w:val="16"/>
                <w:szCs w:val="16"/>
              </w:rPr>
              <w:t>recognise the per cent symbol (%) and understand that per cent relates to ‘number of parts per hundred’, and write percentages as a fraction with denominator 100, and as a decimal</w:t>
            </w:r>
          </w:p>
          <w:p w:rsidR="00E0317E" w:rsidRPr="00B1536E" w:rsidRDefault="00E0317E" w:rsidP="00B1536E">
            <w:pPr>
              <w:pStyle w:val="bulletundertext"/>
              <w:spacing w:after="40"/>
              <w:rPr>
                <w:sz w:val="16"/>
                <w:szCs w:val="16"/>
              </w:rPr>
            </w:pPr>
            <w:r w:rsidRPr="00B1536E">
              <w:rPr>
                <w:sz w:val="16"/>
                <w:szCs w:val="16"/>
              </w:rPr>
              <w:t xml:space="preserve">solve problems which require knowing percentage and decimal equivalents of </w:t>
            </w:r>
            <w:r w:rsidRPr="00B1536E">
              <w:rPr>
                <w:position w:val="-14"/>
                <w:sz w:val="16"/>
                <w:szCs w:val="16"/>
              </w:rPr>
              <w:object w:dxaOrig="200" w:dyaOrig="400">
                <v:shape id="_x0000_i1031" type="#_x0000_t75" alt="a half" style="width:9pt;height:21pt" o:ole="">
                  <v:imagedata r:id="rId19" o:title=""/>
                </v:shape>
                <o:OLEObject Type="Embed" ProgID="Equation.3" ShapeID="_x0000_i1031" DrawAspect="Content" ObjectID="_1479195496" r:id="rId20"/>
              </w:object>
            </w:r>
            <w:r w:rsidRPr="00B1536E">
              <w:rPr>
                <w:sz w:val="16"/>
                <w:szCs w:val="16"/>
              </w:rPr>
              <w:t xml:space="preserve">, </w:t>
            </w:r>
            <w:r w:rsidRPr="00B1536E">
              <w:rPr>
                <w:position w:val="-14"/>
                <w:sz w:val="16"/>
                <w:szCs w:val="16"/>
              </w:rPr>
              <w:object w:dxaOrig="200" w:dyaOrig="400">
                <v:shape id="_x0000_i1032" type="#_x0000_t75" alt="one quarter" style="width:9pt;height:21pt" o:ole="">
                  <v:imagedata r:id="rId21" o:title=""/>
                </v:shape>
                <o:OLEObject Type="Embed" ProgID="Equation.3" ShapeID="_x0000_i1032" DrawAspect="Content" ObjectID="_1479195497" r:id="rId22"/>
              </w:object>
            </w:r>
            <w:r w:rsidRPr="00B1536E">
              <w:rPr>
                <w:sz w:val="16"/>
                <w:szCs w:val="16"/>
              </w:rPr>
              <w:t xml:space="preserve">, </w:t>
            </w:r>
            <w:r w:rsidRPr="00B1536E">
              <w:rPr>
                <w:position w:val="-14"/>
                <w:sz w:val="16"/>
                <w:szCs w:val="16"/>
              </w:rPr>
              <w:object w:dxaOrig="200" w:dyaOrig="400">
                <v:shape id="_x0000_i1033" type="#_x0000_t75" alt="one fifth" style="width:9pt;height:21pt" o:ole="">
                  <v:imagedata r:id="rId23" o:title=""/>
                </v:shape>
                <o:OLEObject Type="Embed" ProgID="Equation.3" ShapeID="_x0000_i1033" DrawAspect="Content" ObjectID="_1479195498" r:id="rId24"/>
              </w:object>
            </w:r>
            <w:r w:rsidRPr="00B1536E">
              <w:rPr>
                <w:sz w:val="16"/>
                <w:szCs w:val="16"/>
              </w:rPr>
              <w:t xml:space="preserve">, </w:t>
            </w:r>
            <w:r w:rsidRPr="00B1536E">
              <w:rPr>
                <w:position w:val="-14"/>
                <w:sz w:val="16"/>
                <w:szCs w:val="16"/>
              </w:rPr>
              <w:object w:dxaOrig="200" w:dyaOrig="400">
                <v:shape id="_x0000_i1034" type="#_x0000_t75" alt="two fifths" style="width:9pt;height:21pt" o:ole="">
                  <v:imagedata r:id="rId25" o:title=""/>
                </v:shape>
                <o:OLEObject Type="Embed" ProgID="Equation.3" ShapeID="_x0000_i1034" DrawAspect="Content" ObjectID="_1479195499" r:id="rId26"/>
              </w:object>
            </w:r>
            <w:r w:rsidRPr="00B1536E">
              <w:rPr>
                <w:sz w:val="16"/>
                <w:szCs w:val="16"/>
              </w:rPr>
              <w:t xml:space="preserve">, </w:t>
            </w:r>
            <w:r w:rsidRPr="00B1536E">
              <w:rPr>
                <w:position w:val="-14"/>
                <w:sz w:val="16"/>
                <w:szCs w:val="16"/>
              </w:rPr>
              <w:object w:dxaOrig="200" w:dyaOrig="400">
                <v:shape id="_x0000_i1035" type="#_x0000_t75" alt="four fifths" style="width:9pt;height:21pt" o:ole="">
                  <v:imagedata r:id="rId27" o:title=""/>
                </v:shape>
                <o:OLEObject Type="Embed" ProgID="Equation.3" ShapeID="_x0000_i1035" DrawAspect="Content" ObjectID="_1479195500" r:id="rId28"/>
              </w:object>
            </w:r>
            <w:r w:rsidRPr="00B1536E">
              <w:rPr>
                <w:sz w:val="16"/>
                <w:szCs w:val="16"/>
              </w:rPr>
              <w:t xml:space="preserve"> and those fractions with a denominator of a multiple of 10 or 25.</w:t>
            </w:r>
          </w:p>
        </w:tc>
        <w:tc>
          <w:tcPr>
            <w:tcW w:w="1738" w:type="dxa"/>
          </w:tcPr>
          <w:p w:rsidR="00E0317E" w:rsidRPr="00B1536E" w:rsidRDefault="00E0317E" w:rsidP="00B1536E">
            <w:pPr>
              <w:spacing w:before="120" w:after="120" w:line="240" w:lineRule="auto"/>
              <w:rPr>
                <w:rFonts w:cs="Arial"/>
                <w:sz w:val="16"/>
                <w:szCs w:val="16"/>
              </w:rPr>
            </w:pPr>
            <w:r w:rsidRPr="00B1536E">
              <w:rPr>
                <w:rFonts w:cs="Arial"/>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convert between different units of metric measure (for example, kilometre and metre; centimetre and metre; centimetre and millimetre; gram and kilogram; litre and millilitre)</w:t>
            </w:r>
          </w:p>
          <w:p w:rsidR="00E0317E" w:rsidRPr="00B1536E" w:rsidRDefault="00E0317E" w:rsidP="00B1536E">
            <w:pPr>
              <w:pStyle w:val="bulletundertext"/>
              <w:spacing w:after="120"/>
              <w:rPr>
                <w:sz w:val="16"/>
                <w:szCs w:val="16"/>
              </w:rPr>
            </w:pPr>
            <w:r w:rsidRPr="00B1536E">
              <w:rPr>
                <w:rFonts w:eastAsia="CenturyOldStyleStd-Regular"/>
                <w:sz w:val="16"/>
                <w:szCs w:val="16"/>
              </w:rPr>
              <w:t>understand and use approximate equivalences</w:t>
            </w:r>
            <w:r w:rsidRPr="00B1536E">
              <w:rPr>
                <w:sz w:val="16"/>
                <w:szCs w:val="16"/>
              </w:rPr>
              <w:t xml:space="preserve"> between metric units and common imperial units such as inches, pounds and pints</w:t>
            </w:r>
          </w:p>
          <w:p w:rsidR="00E0317E" w:rsidRPr="00B1536E" w:rsidRDefault="00E0317E" w:rsidP="00B1536E">
            <w:pPr>
              <w:pStyle w:val="bulletundertext"/>
              <w:spacing w:after="120"/>
              <w:rPr>
                <w:rFonts w:eastAsia="CenturyOldStyleStd-Regular"/>
                <w:sz w:val="16"/>
                <w:szCs w:val="16"/>
              </w:rPr>
            </w:pPr>
            <w:r w:rsidRPr="00B1536E">
              <w:rPr>
                <w:rFonts w:eastAsia="CenturyOldStyleStd-Regular"/>
                <w:sz w:val="16"/>
                <w:szCs w:val="16"/>
              </w:rPr>
              <w:t>measure and calculate the perimeter of composite rectilinear shapes in centimetres and metres</w:t>
            </w:r>
          </w:p>
          <w:p w:rsidR="00E0317E" w:rsidRPr="00B1536E" w:rsidRDefault="00E0317E" w:rsidP="00B1536E">
            <w:pPr>
              <w:pStyle w:val="bulletundertext"/>
              <w:spacing w:after="120"/>
              <w:rPr>
                <w:sz w:val="16"/>
                <w:szCs w:val="16"/>
              </w:rPr>
            </w:pPr>
            <w:r w:rsidRPr="00B1536E">
              <w:rPr>
                <w:sz w:val="16"/>
                <w:szCs w:val="16"/>
              </w:rPr>
              <w:t>calculate and compare the area of rectangles (including squares), and including using standard units, square centimetres (cm</w:t>
            </w:r>
            <w:r w:rsidRPr="00B1536E">
              <w:rPr>
                <w:sz w:val="16"/>
                <w:szCs w:val="16"/>
                <w:vertAlign w:val="superscript"/>
              </w:rPr>
              <w:t>2</w:t>
            </w:r>
            <w:r w:rsidRPr="00B1536E">
              <w:rPr>
                <w:sz w:val="16"/>
                <w:szCs w:val="16"/>
              </w:rPr>
              <w:t>) and square metres (m</w:t>
            </w:r>
            <w:r w:rsidRPr="00B1536E">
              <w:rPr>
                <w:sz w:val="16"/>
                <w:szCs w:val="16"/>
                <w:vertAlign w:val="superscript"/>
              </w:rPr>
              <w:t>2</w:t>
            </w:r>
            <w:r w:rsidRPr="00B1536E">
              <w:rPr>
                <w:sz w:val="16"/>
                <w:szCs w:val="16"/>
              </w:rPr>
              <w:t>) and estimate the area of irregular shapes</w:t>
            </w:r>
          </w:p>
          <w:p w:rsidR="00E0317E" w:rsidRPr="00B1536E" w:rsidRDefault="00E0317E" w:rsidP="00B1536E">
            <w:pPr>
              <w:pStyle w:val="bulletundertext"/>
              <w:spacing w:after="120"/>
              <w:rPr>
                <w:sz w:val="16"/>
                <w:szCs w:val="16"/>
              </w:rPr>
            </w:pPr>
            <w:r w:rsidRPr="00B1536E">
              <w:rPr>
                <w:sz w:val="16"/>
                <w:szCs w:val="16"/>
              </w:rPr>
              <w:t>estimate volume [for example, using 1 cm</w:t>
            </w:r>
            <w:r w:rsidRPr="00B1536E">
              <w:rPr>
                <w:sz w:val="16"/>
                <w:szCs w:val="16"/>
                <w:vertAlign w:val="superscript"/>
              </w:rPr>
              <w:t>3</w:t>
            </w:r>
            <w:r w:rsidRPr="00B1536E">
              <w:rPr>
                <w:sz w:val="16"/>
                <w:szCs w:val="16"/>
              </w:rPr>
              <w:t xml:space="preserve"> blocks to build cuboids (including cubes)] and capacity [for example, using water]</w:t>
            </w:r>
          </w:p>
          <w:p w:rsidR="00E0317E" w:rsidRPr="00B1536E" w:rsidRDefault="00E0317E" w:rsidP="00B1536E">
            <w:pPr>
              <w:pStyle w:val="bulletundertext"/>
              <w:spacing w:after="120"/>
              <w:rPr>
                <w:sz w:val="16"/>
                <w:szCs w:val="16"/>
              </w:rPr>
            </w:pPr>
            <w:r w:rsidRPr="00B1536E">
              <w:rPr>
                <w:sz w:val="16"/>
                <w:szCs w:val="16"/>
              </w:rPr>
              <w:t>solve problems involving converting between units of time</w:t>
            </w:r>
          </w:p>
          <w:p w:rsidR="00E0317E" w:rsidRPr="00B1536E" w:rsidRDefault="00E0317E" w:rsidP="00B1536E">
            <w:pPr>
              <w:pStyle w:val="bulletundertext"/>
              <w:spacing w:after="120"/>
              <w:rPr>
                <w:sz w:val="16"/>
                <w:szCs w:val="16"/>
              </w:rPr>
            </w:pPr>
            <w:r w:rsidRPr="00B1536E">
              <w:rPr>
                <w:sz w:val="16"/>
                <w:szCs w:val="16"/>
              </w:rPr>
              <w:t>use all four operations to solve problems involving measure [for example, length, mass, volume, money] using decimal notation, including scaling.</w:t>
            </w:r>
          </w:p>
        </w:tc>
        <w:tc>
          <w:tcPr>
            <w:tcW w:w="2179" w:type="dxa"/>
          </w:tcPr>
          <w:p w:rsidR="00E0317E" w:rsidRPr="00B1536E" w:rsidRDefault="00E0317E" w:rsidP="00B1536E">
            <w:pPr>
              <w:keepNext/>
              <w:spacing w:before="120" w:after="120" w:line="240" w:lineRule="auto"/>
              <w:rPr>
                <w:rFonts w:cs="Arial"/>
                <w:sz w:val="16"/>
                <w:szCs w:val="16"/>
              </w:rPr>
            </w:pPr>
            <w:r w:rsidRPr="00B1536E">
              <w:rPr>
                <w:rFonts w:cs="Arial"/>
                <w:sz w:val="16"/>
                <w:szCs w:val="16"/>
              </w:rPr>
              <w:t>Pupils should be taught to:</w:t>
            </w:r>
          </w:p>
          <w:p w:rsidR="00E0317E" w:rsidRPr="00B1536E" w:rsidRDefault="00E0317E" w:rsidP="00B1536E">
            <w:pPr>
              <w:pStyle w:val="bulletundertext"/>
              <w:spacing w:after="120"/>
              <w:rPr>
                <w:rFonts w:eastAsia="CenturyOldStyleStd-Regular"/>
                <w:sz w:val="16"/>
                <w:szCs w:val="16"/>
              </w:rPr>
            </w:pPr>
            <w:r w:rsidRPr="00B1536E">
              <w:rPr>
                <w:sz w:val="16"/>
                <w:szCs w:val="16"/>
              </w:rPr>
              <w:t>identify 3-D shapes, including cubes and other cuboids, from 2-D representations</w:t>
            </w:r>
          </w:p>
          <w:p w:rsidR="00E0317E" w:rsidRPr="00B1536E" w:rsidRDefault="00E0317E" w:rsidP="00B1536E">
            <w:pPr>
              <w:pStyle w:val="bulletundertext"/>
              <w:spacing w:after="120"/>
              <w:rPr>
                <w:rFonts w:eastAsia="CenturyOldStyleStd-Regular"/>
                <w:sz w:val="16"/>
                <w:szCs w:val="16"/>
              </w:rPr>
            </w:pPr>
            <w:r w:rsidRPr="00B1536E">
              <w:rPr>
                <w:sz w:val="16"/>
                <w:szCs w:val="16"/>
              </w:rPr>
              <w:t>know angles are measured in degrees: estimate and compare acute, obtuse and reflex angles</w:t>
            </w:r>
          </w:p>
          <w:p w:rsidR="00E0317E" w:rsidRPr="00B1536E" w:rsidRDefault="00E0317E" w:rsidP="00B1536E">
            <w:pPr>
              <w:pStyle w:val="bulletundertext"/>
              <w:spacing w:after="120"/>
              <w:rPr>
                <w:rFonts w:eastAsia="CenturyOldStyleStd-Regular"/>
                <w:sz w:val="16"/>
                <w:szCs w:val="16"/>
              </w:rPr>
            </w:pPr>
            <w:r w:rsidRPr="00B1536E">
              <w:rPr>
                <w:sz w:val="16"/>
                <w:szCs w:val="16"/>
              </w:rPr>
              <w:t>draw given angles, and measure them in degrees (</w:t>
            </w:r>
            <w:r w:rsidRPr="00B1536E">
              <w:rPr>
                <w:sz w:val="16"/>
                <w:szCs w:val="16"/>
                <w:vertAlign w:val="superscript"/>
              </w:rPr>
              <w:t>o</w:t>
            </w:r>
            <w:r w:rsidRPr="00B1536E">
              <w:rPr>
                <w:sz w:val="16"/>
                <w:szCs w:val="16"/>
              </w:rPr>
              <w:t>)</w:t>
            </w:r>
          </w:p>
          <w:p w:rsidR="00E0317E" w:rsidRPr="00B1536E" w:rsidRDefault="00E0317E" w:rsidP="00B1536E">
            <w:pPr>
              <w:pStyle w:val="bulletundertext"/>
              <w:spacing w:after="60"/>
              <w:rPr>
                <w:sz w:val="16"/>
                <w:szCs w:val="16"/>
              </w:rPr>
            </w:pPr>
            <w:r w:rsidRPr="00B1536E">
              <w:rPr>
                <w:sz w:val="16"/>
                <w:szCs w:val="16"/>
              </w:rPr>
              <w:t>identify:</w:t>
            </w:r>
          </w:p>
          <w:p w:rsidR="00E0317E" w:rsidRPr="00B1536E" w:rsidRDefault="00E0317E" w:rsidP="00B1536E">
            <w:pPr>
              <w:pStyle w:val="bulletundernumbered"/>
              <w:spacing w:after="60"/>
              <w:rPr>
                <w:sz w:val="16"/>
                <w:szCs w:val="16"/>
              </w:rPr>
            </w:pPr>
            <w:r w:rsidRPr="00B1536E">
              <w:rPr>
                <w:sz w:val="16"/>
                <w:szCs w:val="16"/>
              </w:rPr>
              <w:t xml:space="preserve">angles at a </w:t>
            </w:r>
            <w:r w:rsidRPr="00B1536E">
              <w:rPr>
                <w:rFonts w:eastAsia="CenturyOldStyleStd-Regular"/>
                <w:sz w:val="16"/>
                <w:szCs w:val="16"/>
              </w:rPr>
              <w:t>point</w:t>
            </w:r>
            <w:r w:rsidRPr="00B1536E">
              <w:rPr>
                <w:sz w:val="16"/>
                <w:szCs w:val="16"/>
              </w:rPr>
              <w:t xml:space="preserve"> and one whole turn (total 360</w:t>
            </w:r>
            <w:r w:rsidRPr="00B1536E">
              <w:rPr>
                <w:sz w:val="16"/>
                <w:szCs w:val="16"/>
                <w:vertAlign w:val="superscript"/>
              </w:rPr>
              <w:t>o</w:t>
            </w:r>
            <w:r w:rsidRPr="00B1536E">
              <w:rPr>
                <w:sz w:val="16"/>
                <w:szCs w:val="16"/>
              </w:rPr>
              <w:t>)</w:t>
            </w:r>
          </w:p>
          <w:p w:rsidR="00E0317E" w:rsidRPr="00B1536E" w:rsidRDefault="00E0317E" w:rsidP="00B1536E">
            <w:pPr>
              <w:pStyle w:val="bulletundernumbered"/>
              <w:spacing w:after="0"/>
              <w:rPr>
                <w:sz w:val="16"/>
                <w:szCs w:val="16"/>
              </w:rPr>
            </w:pPr>
            <w:r w:rsidRPr="00B1536E">
              <w:rPr>
                <w:sz w:val="16"/>
                <w:szCs w:val="16"/>
              </w:rPr>
              <w:t xml:space="preserve">angles </w:t>
            </w:r>
            <w:r w:rsidRPr="00B1536E">
              <w:rPr>
                <w:rFonts w:eastAsia="CenturyOldStyleStd-Regular"/>
                <w:sz w:val="16"/>
                <w:szCs w:val="16"/>
              </w:rPr>
              <w:t>at</w:t>
            </w:r>
            <w:r w:rsidRPr="00B1536E">
              <w:rPr>
                <w:sz w:val="16"/>
                <w:szCs w:val="16"/>
              </w:rPr>
              <w:t xml:space="preserve"> a point on a straight line and </w:t>
            </w:r>
            <w:r w:rsidRPr="00B1536E">
              <w:rPr>
                <w:position w:val="-14"/>
                <w:sz w:val="16"/>
                <w:szCs w:val="16"/>
              </w:rPr>
              <w:object w:dxaOrig="200" w:dyaOrig="400">
                <v:shape id="_x0000_i1036" type="#_x0000_t75" alt="a half" style="width:9pt;height:21pt" o:ole="">
                  <v:imagedata r:id="rId29" o:title=""/>
                </v:shape>
                <o:OLEObject Type="Embed" ProgID="Equation.3" ShapeID="_x0000_i1036" DrawAspect="Content" ObjectID="_1479195501" r:id="rId30"/>
              </w:object>
            </w:r>
            <w:r w:rsidRPr="00B1536E">
              <w:rPr>
                <w:sz w:val="16"/>
                <w:szCs w:val="16"/>
              </w:rPr>
              <w:t xml:space="preserve"> a turn (total 180</w:t>
            </w:r>
            <w:r w:rsidRPr="00B1536E">
              <w:rPr>
                <w:sz w:val="16"/>
                <w:szCs w:val="16"/>
                <w:vertAlign w:val="superscript"/>
              </w:rPr>
              <w:t>o</w:t>
            </w:r>
            <w:r w:rsidRPr="00B1536E">
              <w:rPr>
                <w:sz w:val="16"/>
                <w:szCs w:val="16"/>
              </w:rPr>
              <w:t>)</w:t>
            </w:r>
          </w:p>
          <w:p w:rsidR="00E0317E" w:rsidRPr="00B1536E" w:rsidRDefault="00E0317E" w:rsidP="00B1536E">
            <w:pPr>
              <w:pStyle w:val="bulletundernumbered"/>
              <w:spacing w:after="120"/>
              <w:rPr>
                <w:sz w:val="16"/>
                <w:szCs w:val="16"/>
              </w:rPr>
            </w:pPr>
            <w:r w:rsidRPr="00B1536E">
              <w:rPr>
                <w:sz w:val="16"/>
                <w:szCs w:val="16"/>
              </w:rPr>
              <w:t>other multiples of 90</w:t>
            </w:r>
            <w:r w:rsidRPr="00B1536E">
              <w:rPr>
                <w:sz w:val="16"/>
                <w:szCs w:val="16"/>
                <w:vertAlign w:val="superscript"/>
              </w:rPr>
              <w:t>o</w:t>
            </w:r>
          </w:p>
          <w:p w:rsidR="00E0317E" w:rsidRPr="00B1536E" w:rsidRDefault="00E0317E" w:rsidP="00B1536E">
            <w:pPr>
              <w:pStyle w:val="bulletundertext"/>
              <w:spacing w:after="120"/>
              <w:rPr>
                <w:sz w:val="16"/>
                <w:szCs w:val="16"/>
              </w:rPr>
            </w:pPr>
            <w:r w:rsidRPr="00B1536E">
              <w:rPr>
                <w:sz w:val="16"/>
                <w:szCs w:val="16"/>
              </w:rPr>
              <w:t>use the properties of rectangles to deduce related facts and find missing lengths and angles</w:t>
            </w:r>
          </w:p>
          <w:p w:rsidR="00E0317E" w:rsidRPr="00B1536E" w:rsidRDefault="00E0317E" w:rsidP="00B1536E">
            <w:pPr>
              <w:pStyle w:val="bulletundertext"/>
              <w:spacing w:after="120"/>
              <w:rPr>
                <w:sz w:val="16"/>
                <w:szCs w:val="16"/>
              </w:rPr>
            </w:pPr>
            <w:r w:rsidRPr="00B1536E">
              <w:rPr>
                <w:rFonts w:eastAsia="CenturyOldStyleStd-Regular"/>
                <w:sz w:val="16"/>
                <w:szCs w:val="16"/>
              </w:rPr>
              <w:t>distinguish between regular and irregular polygons based on reasoning about equal sides and angles.</w:t>
            </w:r>
          </w:p>
        </w:tc>
        <w:tc>
          <w:tcPr>
            <w:tcW w:w="1848" w:type="dxa"/>
          </w:tcPr>
          <w:p w:rsidR="00E0317E" w:rsidRPr="00B1536E" w:rsidRDefault="00E0317E" w:rsidP="00B1536E">
            <w:pPr>
              <w:spacing w:before="120" w:after="120" w:line="240" w:lineRule="auto"/>
              <w:rPr>
                <w:rFonts w:cs="Arial"/>
                <w:sz w:val="16"/>
                <w:szCs w:val="16"/>
              </w:rPr>
            </w:pPr>
            <w:r w:rsidRPr="00B1536E">
              <w:rPr>
                <w:rFonts w:cs="Arial"/>
                <w:sz w:val="16"/>
                <w:szCs w:val="16"/>
              </w:rPr>
              <w:t>Pupils should be taught to:</w:t>
            </w:r>
          </w:p>
          <w:p w:rsidR="00E0317E" w:rsidRPr="00B1536E" w:rsidRDefault="00E0317E" w:rsidP="00B1536E">
            <w:pPr>
              <w:pStyle w:val="bulletundertext"/>
              <w:numPr>
                <w:ilvl w:val="0"/>
                <w:numId w:val="4"/>
              </w:numPr>
              <w:spacing w:after="120"/>
              <w:rPr>
                <w:rFonts w:eastAsia="CenturyOldStyleStd-Regular"/>
                <w:sz w:val="16"/>
                <w:szCs w:val="16"/>
              </w:rPr>
            </w:pPr>
            <w:r w:rsidRPr="00B1536E">
              <w:rPr>
                <w:sz w:val="16"/>
                <w:szCs w:val="16"/>
              </w:rPr>
              <w:t xml:space="preserve">identify, describe and represent the position of a shape following a reflection or </w:t>
            </w:r>
            <w:r w:rsidRPr="00B1536E">
              <w:rPr>
                <w:spacing w:val="-4"/>
                <w:sz w:val="16"/>
                <w:szCs w:val="16"/>
              </w:rPr>
              <w:t>translation, using the appropriate language, and know that the shape has not changed.</w:t>
            </w:r>
          </w:p>
        </w:tc>
        <w:tc>
          <w:tcPr>
            <w:tcW w:w="1336" w:type="dxa"/>
          </w:tcPr>
          <w:p w:rsidR="00E0317E" w:rsidRPr="00B1536E" w:rsidRDefault="00E0317E" w:rsidP="00B1536E">
            <w:pPr>
              <w:spacing w:before="120" w:after="120" w:line="240" w:lineRule="auto"/>
              <w:rPr>
                <w:rFonts w:cs="Arial"/>
                <w:sz w:val="16"/>
                <w:szCs w:val="16"/>
              </w:rPr>
            </w:pPr>
            <w:r w:rsidRPr="00B1536E">
              <w:rPr>
                <w:rFonts w:cs="Arial"/>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solve comparison, sum and difference problems using information presented in a line graph</w:t>
            </w:r>
          </w:p>
          <w:p w:rsidR="00E0317E" w:rsidRPr="00B1536E" w:rsidRDefault="00E0317E" w:rsidP="00B1536E">
            <w:pPr>
              <w:pStyle w:val="bulletundertext"/>
              <w:spacing w:after="120"/>
              <w:rPr>
                <w:sz w:val="16"/>
                <w:szCs w:val="16"/>
              </w:rPr>
            </w:pPr>
            <w:r w:rsidRPr="00B1536E">
              <w:rPr>
                <w:sz w:val="16"/>
                <w:szCs w:val="16"/>
              </w:rPr>
              <w:t>complete, read and interpret information in tables, including timetables.</w:t>
            </w:r>
          </w:p>
        </w:tc>
      </w:tr>
    </w:tbl>
    <w:p w:rsidR="00E0317E" w:rsidRDefault="00E0317E" w:rsidP="00F07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2494"/>
        <w:gridCol w:w="2468"/>
        <w:gridCol w:w="2364"/>
        <w:gridCol w:w="2433"/>
        <w:gridCol w:w="2433"/>
        <w:gridCol w:w="1976"/>
      </w:tblGrid>
      <w:tr w:rsidR="00E0317E" w:rsidRPr="00B1536E" w:rsidTr="00B1536E">
        <w:tc>
          <w:tcPr>
            <w:tcW w:w="14174" w:type="dxa"/>
            <w:gridSpan w:val="7"/>
            <w:shd w:val="clear" w:color="auto" w:fill="BFBFBF"/>
          </w:tcPr>
          <w:p w:rsidR="00E0317E" w:rsidRPr="00B1536E" w:rsidRDefault="00E0317E" w:rsidP="00B1536E">
            <w:pPr>
              <w:spacing w:after="0" w:line="240" w:lineRule="auto"/>
              <w:jc w:val="center"/>
              <w:rPr>
                <w:b/>
              </w:rPr>
            </w:pPr>
            <w:r w:rsidRPr="00B1536E">
              <w:rPr>
                <w:b/>
              </w:rPr>
              <w:t>Science</w:t>
            </w:r>
          </w:p>
        </w:tc>
      </w:tr>
      <w:tr w:rsidR="00E0317E" w:rsidRPr="00B1536E" w:rsidTr="00B1536E">
        <w:tc>
          <w:tcPr>
            <w:tcW w:w="2495" w:type="dxa"/>
            <w:gridSpan w:val="2"/>
            <w:shd w:val="clear" w:color="auto" w:fill="D9D9D9"/>
          </w:tcPr>
          <w:p w:rsidR="00E0317E" w:rsidRPr="00B1536E" w:rsidRDefault="00E0317E" w:rsidP="00B1536E">
            <w:pPr>
              <w:spacing w:after="0" w:line="240" w:lineRule="auto"/>
              <w:jc w:val="center"/>
            </w:pPr>
            <w:r w:rsidRPr="00B1536E">
              <w:t>Working Scientifically</w:t>
            </w:r>
          </w:p>
        </w:tc>
        <w:tc>
          <w:tcPr>
            <w:tcW w:w="2469" w:type="dxa"/>
            <w:shd w:val="clear" w:color="auto" w:fill="D9D9D9"/>
          </w:tcPr>
          <w:p w:rsidR="00E0317E" w:rsidRPr="00B1536E" w:rsidRDefault="00E0317E" w:rsidP="00B1536E">
            <w:pPr>
              <w:spacing w:after="0" w:line="240" w:lineRule="auto"/>
              <w:jc w:val="center"/>
            </w:pPr>
            <w:r w:rsidRPr="00B1536E">
              <w:t>Living things and their habitats</w:t>
            </w:r>
          </w:p>
        </w:tc>
        <w:tc>
          <w:tcPr>
            <w:tcW w:w="2365" w:type="dxa"/>
            <w:shd w:val="clear" w:color="auto" w:fill="D9D9D9"/>
          </w:tcPr>
          <w:p w:rsidR="00E0317E" w:rsidRPr="00B1536E" w:rsidRDefault="00E0317E" w:rsidP="00B1536E">
            <w:pPr>
              <w:spacing w:after="0" w:line="240" w:lineRule="auto"/>
              <w:jc w:val="center"/>
            </w:pPr>
            <w:r w:rsidRPr="00B1536E">
              <w:t>Animals, inc Humans</w:t>
            </w:r>
          </w:p>
        </w:tc>
        <w:tc>
          <w:tcPr>
            <w:tcW w:w="2434" w:type="dxa"/>
            <w:shd w:val="clear" w:color="auto" w:fill="D9D9D9"/>
          </w:tcPr>
          <w:p w:rsidR="00E0317E" w:rsidRPr="00B1536E" w:rsidRDefault="00E0317E" w:rsidP="00B1536E">
            <w:pPr>
              <w:spacing w:after="0" w:line="240" w:lineRule="auto"/>
              <w:jc w:val="center"/>
            </w:pPr>
            <w:r w:rsidRPr="00B1536E">
              <w:t>Properties and changes of materials</w:t>
            </w:r>
          </w:p>
        </w:tc>
        <w:tc>
          <w:tcPr>
            <w:tcW w:w="2434" w:type="dxa"/>
            <w:shd w:val="clear" w:color="auto" w:fill="D9D9D9"/>
          </w:tcPr>
          <w:p w:rsidR="00E0317E" w:rsidRPr="00B1536E" w:rsidRDefault="00E0317E" w:rsidP="00B1536E">
            <w:pPr>
              <w:spacing w:after="0" w:line="240" w:lineRule="auto"/>
              <w:jc w:val="center"/>
            </w:pPr>
            <w:r w:rsidRPr="00B1536E">
              <w:t>Earth &amp; Space</w:t>
            </w:r>
          </w:p>
        </w:tc>
        <w:tc>
          <w:tcPr>
            <w:tcW w:w="1977" w:type="dxa"/>
            <w:shd w:val="clear" w:color="auto" w:fill="D9D9D9"/>
          </w:tcPr>
          <w:p w:rsidR="00E0317E" w:rsidRPr="00B1536E" w:rsidRDefault="00E0317E" w:rsidP="00B1536E">
            <w:pPr>
              <w:spacing w:after="0" w:line="240" w:lineRule="auto"/>
              <w:jc w:val="center"/>
            </w:pPr>
            <w:r w:rsidRPr="00B1536E">
              <w:t>Forces</w:t>
            </w:r>
          </w:p>
        </w:tc>
      </w:tr>
      <w:tr w:rsidR="00E0317E" w:rsidRPr="00B1536E" w:rsidTr="00B1536E">
        <w:trPr>
          <w:gridBefore w:val="1"/>
        </w:trPr>
        <w:tc>
          <w:tcPr>
            <w:tcW w:w="2495" w:type="dxa"/>
          </w:tcPr>
          <w:p w:rsidR="00E0317E" w:rsidRPr="00B1536E" w:rsidRDefault="00E0317E" w:rsidP="00B1536E">
            <w:pPr>
              <w:spacing w:before="120" w:after="100" w:line="240" w:lineRule="auto"/>
              <w:rPr>
                <w:sz w:val="16"/>
                <w:szCs w:val="16"/>
              </w:rPr>
            </w:pPr>
            <w:r w:rsidRPr="00B1536E">
              <w:rPr>
                <w:sz w:val="16"/>
                <w:szCs w:val="16"/>
              </w:rPr>
              <w:t>During years 5 and 6, pupils should be taught to use the following practical scientific methods, processes and skills through the teaching of the programme of study content:</w:t>
            </w:r>
          </w:p>
          <w:p w:rsidR="00E0317E" w:rsidRPr="00B1536E" w:rsidRDefault="00E0317E" w:rsidP="00B1536E">
            <w:pPr>
              <w:pStyle w:val="bulletundertext"/>
              <w:spacing w:after="100"/>
              <w:rPr>
                <w:rFonts w:eastAsia="CenturyOldStyleStd-Regular"/>
                <w:sz w:val="16"/>
                <w:szCs w:val="16"/>
              </w:rPr>
            </w:pPr>
            <w:r w:rsidRPr="00B1536E">
              <w:rPr>
                <w:sz w:val="16"/>
                <w:szCs w:val="16"/>
              </w:rPr>
              <w:t>planning different types of scientific enquiries to answer questions, including recognising and controlling variables where necessary</w:t>
            </w:r>
          </w:p>
          <w:p w:rsidR="00E0317E" w:rsidRPr="00B1536E" w:rsidRDefault="00E0317E" w:rsidP="00B1536E">
            <w:pPr>
              <w:pStyle w:val="bulletundertext"/>
              <w:spacing w:after="100"/>
              <w:rPr>
                <w:rFonts w:eastAsia="CenturyOldStyleStd-Regular"/>
                <w:sz w:val="16"/>
                <w:szCs w:val="16"/>
              </w:rPr>
            </w:pPr>
            <w:r w:rsidRPr="00B1536E">
              <w:rPr>
                <w:sz w:val="16"/>
                <w:szCs w:val="16"/>
              </w:rPr>
              <w:t>taking measurements, using a range of scientific equipment, with increasing accuracy and precision, taking repeat readings when appropriate</w:t>
            </w:r>
          </w:p>
          <w:p w:rsidR="00E0317E" w:rsidRPr="00B1536E" w:rsidRDefault="00E0317E" w:rsidP="00B1536E">
            <w:pPr>
              <w:pStyle w:val="bulletundertext"/>
              <w:spacing w:after="100"/>
              <w:rPr>
                <w:rFonts w:eastAsia="CenturyOldStyleStd-Regular"/>
                <w:sz w:val="16"/>
                <w:szCs w:val="16"/>
              </w:rPr>
            </w:pPr>
            <w:r w:rsidRPr="00B1536E">
              <w:rPr>
                <w:sz w:val="16"/>
                <w:szCs w:val="16"/>
              </w:rPr>
              <w:t>recording data and results of increasing complexity using scientific diagrams and labels, classification keys, tables, scatter graphs, bar and line graphs</w:t>
            </w:r>
          </w:p>
          <w:p w:rsidR="00E0317E" w:rsidRPr="00B1536E" w:rsidRDefault="00E0317E" w:rsidP="00B1536E">
            <w:pPr>
              <w:pStyle w:val="bulletundertext"/>
              <w:spacing w:after="100"/>
              <w:rPr>
                <w:rFonts w:eastAsia="CenturyOldStyleStd-Regular"/>
                <w:sz w:val="16"/>
                <w:szCs w:val="16"/>
              </w:rPr>
            </w:pPr>
            <w:r w:rsidRPr="00B1536E">
              <w:rPr>
                <w:sz w:val="16"/>
                <w:szCs w:val="16"/>
              </w:rPr>
              <w:t>using test results to make predictions to set up further comparative and fair tests</w:t>
            </w:r>
          </w:p>
          <w:p w:rsidR="00E0317E" w:rsidRPr="00B1536E" w:rsidRDefault="00E0317E" w:rsidP="00B1536E">
            <w:pPr>
              <w:pStyle w:val="bulletundertext"/>
              <w:spacing w:after="100"/>
              <w:rPr>
                <w:sz w:val="16"/>
                <w:szCs w:val="16"/>
              </w:rPr>
            </w:pPr>
            <w:r w:rsidRPr="00B1536E">
              <w:rPr>
                <w:sz w:val="16"/>
                <w:szCs w:val="16"/>
              </w:rPr>
              <w:t>reporting and presenting findings from enquiries, including conclusions, causal relationships and explanations of and degree of trust in results, in oral and written forms such as displays and other presentations</w:t>
            </w:r>
          </w:p>
          <w:p w:rsidR="00E0317E" w:rsidRPr="00B1536E" w:rsidRDefault="00E0317E" w:rsidP="00B1536E">
            <w:pPr>
              <w:pStyle w:val="bulletundertext"/>
              <w:spacing w:after="100"/>
              <w:rPr>
                <w:sz w:val="16"/>
                <w:szCs w:val="16"/>
              </w:rPr>
            </w:pPr>
            <w:r w:rsidRPr="00B1536E">
              <w:rPr>
                <w:sz w:val="16"/>
                <w:szCs w:val="16"/>
              </w:rPr>
              <w:t>identifying scientific evidence that has been used to support or refute ideas or arguments.</w:t>
            </w:r>
          </w:p>
        </w:tc>
        <w:tc>
          <w:tcPr>
            <w:tcW w:w="2469" w:type="dxa"/>
          </w:tcPr>
          <w:p w:rsidR="00E0317E" w:rsidRPr="00B1536E" w:rsidRDefault="00E0317E" w:rsidP="00B1536E">
            <w:pPr>
              <w:spacing w:before="120" w:after="120" w:line="240" w:lineRule="auto"/>
              <w:rPr>
                <w:rFonts w:cs="Arial"/>
                <w:sz w:val="16"/>
                <w:szCs w:val="16"/>
              </w:rPr>
            </w:pPr>
            <w:r w:rsidRPr="00B1536E">
              <w:rPr>
                <w:rFonts w:cs="Arial"/>
                <w:sz w:val="16"/>
                <w:szCs w:val="16"/>
              </w:rPr>
              <w:t>Pupils should be taught to:</w:t>
            </w:r>
          </w:p>
          <w:p w:rsidR="00E0317E" w:rsidRPr="00B1536E" w:rsidRDefault="00E0317E" w:rsidP="00B1536E">
            <w:pPr>
              <w:pStyle w:val="bulletundertext"/>
              <w:spacing w:after="120"/>
              <w:rPr>
                <w:rFonts w:eastAsia="CenturyOldStyleStd-Regular"/>
                <w:sz w:val="16"/>
                <w:szCs w:val="16"/>
              </w:rPr>
            </w:pPr>
            <w:r w:rsidRPr="00B1536E">
              <w:rPr>
                <w:sz w:val="16"/>
                <w:szCs w:val="16"/>
              </w:rPr>
              <w:t>describe the differences in the life cycles of a mammal, an amphibian, an insect and a bird</w:t>
            </w:r>
          </w:p>
          <w:p w:rsidR="00E0317E" w:rsidRPr="00B1536E" w:rsidRDefault="00E0317E" w:rsidP="00B1536E">
            <w:pPr>
              <w:pStyle w:val="bulletundertext"/>
              <w:spacing w:after="120"/>
              <w:rPr>
                <w:rFonts w:eastAsia="CenturyOldStyleStd-Regular"/>
                <w:sz w:val="16"/>
                <w:szCs w:val="16"/>
              </w:rPr>
            </w:pPr>
            <w:r w:rsidRPr="00B1536E">
              <w:rPr>
                <w:sz w:val="16"/>
                <w:szCs w:val="16"/>
              </w:rPr>
              <w:t>describe the life process of reproduction in some plants and animals.</w:t>
            </w:r>
          </w:p>
        </w:tc>
        <w:tc>
          <w:tcPr>
            <w:tcW w:w="2365" w:type="dxa"/>
          </w:tcPr>
          <w:p w:rsidR="00E0317E" w:rsidRPr="00B1536E" w:rsidRDefault="00E0317E" w:rsidP="00B1536E">
            <w:pPr>
              <w:spacing w:before="120" w:after="120" w:line="240" w:lineRule="auto"/>
              <w:rPr>
                <w:rFonts w:cs="Arial"/>
                <w:sz w:val="16"/>
                <w:szCs w:val="16"/>
              </w:rPr>
            </w:pPr>
            <w:r w:rsidRPr="00B1536E">
              <w:rPr>
                <w:rFonts w:cs="Arial"/>
                <w:sz w:val="16"/>
                <w:szCs w:val="16"/>
              </w:rPr>
              <w:t>Pupils should be taught to:</w:t>
            </w:r>
          </w:p>
          <w:p w:rsidR="00E0317E" w:rsidRPr="00B1536E" w:rsidRDefault="00E0317E" w:rsidP="00B1536E">
            <w:pPr>
              <w:pStyle w:val="ListParagraph"/>
              <w:numPr>
                <w:ilvl w:val="0"/>
                <w:numId w:val="5"/>
              </w:numPr>
              <w:spacing w:before="120" w:after="120" w:line="240" w:lineRule="auto"/>
              <w:rPr>
                <w:rFonts w:cs="Arial"/>
                <w:sz w:val="16"/>
                <w:szCs w:val="16"/>
              </w:rPr>
            </w:pPr>
            <w:r w:rsidRPr="00B1536E">
              <w:rPr>
                <w:sz w:val="16"/>
                <w:szCs w:val="16"/>
              </w:rPr>
              <w:t>describe the changes as humans develop to old age.</w:t>
            </w:r>
          </w:p>
        </w:tc>
        <w:tc>
          <w:tcPr>
            <w:tcW w:w="2434" w:type="dxa"/>
          </w:tcPr>
          <w:p w:rsidR="00E0317E" w:rsidRPr="00B1536E" w:rsidRDefault="00E0317E" w:rsidP="00B1536E">
            <w:pPr>
              <w:spacing w:before="120" w:after="120" w:line="240" w:lineRule="auto"/>
              <w:rPr>
                <w:rFonts w:cs="Arial"/>
                <w:sz w:val="16"/>
                <w:szCs w:val="16"/>
              </w:rPr>
            </w:pPr>
            <w:r w:rsidRPr="00B1536E">
              <w:rPr>
                <w:rFonts w:cs="Arial"/>
                <w:sz w:val="16"/>
                <w:szCs w:val="16"/>
              </w:rPr>
              <w:t>Pupils should be taught to:</w:t>
            </w:r>
          </w:p>
          <w:p w:rsidR="00E0317E" w:rsidRPr="00B1536E" w:rsidRDefault="00E0317E" w:rsidP="00B1536E">
            <w:pPr>
              <w:pStyle w:val="bulletundertext"/>
              <w:spacing w:after="120"/>
              <w:rPr>
                <w:rFonts w:eastAsia="CenturyOldStyleStd-Regular"/>
                <w:sz w:val="16"/>
                <w:szCs w:val="16"/>
              </w:rPr>
            </w:pPr>
            <w:r w:rsidRPr="00B1536E">
              <w:rPr>
                <w:sz w:val="16"/>
                <w:szCs w:val="16"/>
              </w:rPr>
              <w:t>compare and group together everyday materials on the basis of their properties, including their hardness, solubility, transparency, conductivity (electrical and thermal), and response to magnets</w:t>
            </w:r>
          </w:p>
          <w:p w:rsidR="00E0317E" w:rsidRPr="00B1536E" w:rsidRDefault="00E0317E" w:rsidP="00B1536E">
            <w:pPr>
              <w:pStyle w:val="bulletundertext"/>
              <w:spacing w:after="120"/>
              <w:rPr>
                <w:rFonts w:eastAsia="CenturyOldStyleStd-Regular"/>
                <w:sz w:val="16"/>
                <w:szCs w:val="16"/>
              </w:rPr>
            </w:pPr>
            <w:r w:rsidRPr="00B1536E">
              <w:rPr>
                <w:sz w:val="16"/>
                <w:szCs w:val="16"/>
              </w:rPr>
              <w:t>know that some materials will dissolve in liquid to form a solution, and describe how to recover a substance from a solution</w:t>
            </w:r>
          </w:p>
          <w:p w:rsidR="00E0317E" w:rsidRPr="00B1536E" w:rsidRDefault="00E0317E" w:rsidP="00B1536E">
            <w:pPr>
              <w:pStyle w:val="bulletundertext"/>
              <w:spacing w:after="120"/>
              <w:rPr>
                <w:rFonts w:eastAsia="CenturyOldStyleStd-Regular"/>
                <w:sz w:val="16"/>
                <w:szCs w:val="16"/>
              </w:rPr>
            </w:pPr>
            <w:r w:rsidRPr="00B1536E">
              <w:rPr>
                <w:sz w:val="16"/>
                <w:szCs w:val="16"/>
              </w:rPr>
              <w:t>use knowledge of solids, liquids and gases to decide how mixtures might be separated, including through filtering, sieving and evaporating</w:t>
            </w:r>
          </w:p>
          <w:p w:rsidR="00E0317E" w:rsidRPr="00B1536E" w:rsidRDefault="00E0317E" w:rsidP="00B1536E">
            <w:pPr>
              <w:pStyle w:val="bulletundertext"/>
              <w:spacing w:after="120"/>
              <w:rPr>
                <w:rFonts w:eastAsia="CenturyOldStyleStd-Regular"/>
                <w:sz w:val="16"/>
                <w:szCs w:val="16"/>
              </w:rPr>
            </w:pPr>
            <w:r w:rsidRPr="00B1536E">
              <w:rPr>
                <w:sz w:val="16"/>
                <w:szCs w:val="16"/>
              </w:rPr>
              <w:t>give reasons, based on evidence from comparative and fair tests, for the particular uses of everyday materials, including metals, wood and plastic</w:t>
            </w:r>
          </w:p>
          <w:p w:rsidR="00E0317E" w:rsidRPr="00B1536E" w:rsidRDefault="00E0317E" w:rsidP="00B1536E">
            <w:pPr>
              <w:pStyle w:val="bulletundertext"/>
              <w:spacing w:after="120"/>
              <w:rPr>
                <w:rFonts w:eastAsia="CenturyOldStyleStd-Regular"/>
                <w:sz w:val="16"/>
                <w:szCs w:val="16"/>
              </w:rPr>
            </w:pPr>
            <w:r w:rsidRPr="00B1536E">
              <w:rPr>
                <w:sz w:val="16"/>
                <w:szCs w:val="16"/>
              </w:rPr>
              <w:t>demonstrate that dissolving, mixing and changes of state are reversible changes</w:t>
            </w:r>
          </w:p>
          <w:p w:rsidR="00E0317E" w:rsidRPr="00B1536E" w:rsidRDefault="00E0317E" w:rsidP="00B1536E">
            <w:pPr>
              <w:pStyle w:val="bulletundertext"/>
              <w:spacing w:after="120"/>
              <w:rPr>
                <w:rFonts w:eastAsia="CenturyOldStyleStd-Regular"/>
                <w:sz w:val="16"/>
                <w:szCs w:val="16"/>
              </w:rPr>
            </w:pPr>
            <w:r w:rsidRPr="00B1536E">
              <w:rPr>
                <w:sz w:val="16"/>
                <w:szCs w:val="16"/>
              </w:rPr>
              <w:t>explain that some changes result in the formation of new materials, and that this kind of change is not usually reversible</w:t>
            </w:r>
            <w:r w:rsidRPr="00B1536E">
              <w:rPr>
                <w:rFonts w:eastAsia="CenturyOldStyleStd-Regular"/>
                <w:sz w:val="16"/>
                <w:szCs w:val="16"/>
              </w:rPr>
              <w:t>, including changes associated with burning and the action of acid on bicarbonate of soda.</w:t>
            </w:r>
          </w:p>
        </w:tc>
        <w:tc>
          <w:tcPr>
            <w:tcW w:w="2434" w:type="dxa"/>
          </w:tcPr>
          <w:p w:rsidR="00E0317E" w:rsidRPr="00B1536E" w:rsidRDefault="00E0317E" w:rsidP="00B1536E">
            <w:pPr>
              <w:spacing w:before="120" w:after="120" w:line="240" w:lineRule="auto"/>
              <w:rPr>
                <w:rFonts w:cs="Arial"/>
                <w:sz w:val="16"/>
                <w:szCs w:val="16"/>
              </w:rPr>
            </w:pPr>
            <w:r w:rsidRPr="00B1536E">
              <w:rPr>
                <w:rFonts w:cs="Arial"/>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describe the movement of the Earth, and other planets, relative to the Sun in the solar system</w:t>
            </w:r>
          </w:p>
          <w:p w:rsidR="00E0317E" w:rsidRPr="00B1536E" w:rsidRDefault="00E0317E" w:rsidP="00B1536E">
            <w:pPr>
              <w:pStyle w:val="bulletundertext"/>
              <w:spacing w:after="120"/>
              <w:rPr>
                <w:sz w:val="16"/>
                <w:szCs w:val="16"/>
              </w:rPr>
            </w:pPr>
            <w:r w:rsidRPr="00B1536E">
              <w:rPr>
                <w:sz w:val="16"/>
                <w:szCs w:val="16"/>
              </w:rPr>
              <w:t>describe the movement of the Moon relative to the Earth</w:t>
            </w:r>
          </w:p>
          <w:p w:rsidR="00E0317E" w:rsidRPr="00B1536E" w:rsidRDefault="00E0317E" w:rsidP="00B1536E">
            <w:pPr>
              <w:pStyle w:val="bulletundertext"/>
              <w:spacing w:after="120"/>
              <w:rPr>
                <w:sz w:val="16"/>
                <w:szCs w:val="16"/>
              </w:rPr>
            </w:pPr>
            <w:r w:rsidRPr="00B1536E">
              <w:rPr>
                <w:sz w:val="16"/>
                <w:szCs w:val="16"/>
              </w:rPr>
              <w:t>describe the Sun, Earth and Moon as approximately spherical bodies</w:t>
            </w:r>
          </w:p>
          <w:p w:rsidR="00E0317E" w:rsidRPr="00B1536E" w:rsidRDefault="00E0317E" w:rsidP="00B1536E">
            <w:pPr>
              <w:pStyle w:val="bulletundertext"/>
              <w:spacing w:after="120"/>
              <w:rPr>
                <w:sz w:val="16"/>
                <w:szCs w:val="16"/>
              </w:rPr>
            </w:pPr>
            <w:r w:rsidRPr="00B1536E">
              <w:rPr>
                <w:sz w:val="16"/>
                <w:szCs w:val="16"/>
              </w:rPr>
              <w:t>use the idea of the Earth’s rotation to explain day and night and the apparent movement of the sun across the sky.</w:t>
            </w:r>
          </w:p>
        </w:tc>
        <w:tc>
          <w:tcPr>
            <w:tcW w:w="1977" w:type="dxa"/>
          </w:tcPr>
          <w:p w:rsidR="00E0317E" w:rsidRPr="00B1536E" w:rsidRDefault="00E0317E" w:rsidP="00B1536E">
            <w:pPr>
              <w:spacing w:before="120" w:after="120" w:line="240" w:lineRule="auto"/>
              <w:rPr>
                <w:sz w:val="16"/>
                <w:szCs w:val="16"/>
              </w:rPr>
            </w:pPr>
            <w:r w:rsidRPr="00B1536E">
              <w:rPr>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explain that unsupported objects fall towards the Earth because of the force of gravity acting between the Earth and the falling object</w:t>
            </w:r>
          </w:p>
          <w:p w:rsidR="00E0317E" w:rsidRPr="00B1536E" w:rsidRDefault="00E0317E" w:rsidP="00B1536E">
            <w:pPr>
              <w:pStyle w:val="bulletundertext"/>
              <w:spacing w:after="120"/>
              <w:rPr>
                <w:sz w:val="16"/>
                <w:szCs w:val="16"/>
              </w:rPr>
            </w:pPr>
            <w:r w:rsidRPr="00B1536E">
              <w:rPr>
                <w:sz w:val="16"/>
                <w:szCs w:val="16"/>
              </w:rPr>
              <w:t>identify the effects of air resistance, water resistance and friction, that act between moving surfaces</w:t>
            </w:r>
          </w:p>
          <w:p w:rsidR="00E0317E" w:rsidRPr="00B1536E" w:rsidRDefault="00E0317E" w:rsidP="00B1536E">
            <w:pPr>
              <w:pStyle w:val="bulletundertext"/>
              <w:spacing w:after="120"/>
              <w:rPr>
                <w:sz w:val="16"/>
                <w:szCs w:val="16"/>
              </w:rPr>
            </w:pPr>
            <w:r w:rsidRPr="00B1536E">
              <w:rPr>
                <w:sz w:val="16"/>
                <w:szCs w:val="16"/>
              </w:rPr>
              <w:t>recognise that some mechanisms, including levers, pulleys and gears, allow a smaller force to have a greater effect.</w:t>
            </w:r>
          </w:p>
        </w:tc>
      </w:tr>
    </w:tbl>
    <w:p w:rsidR="00E0317E" w:rsidRDefault="00E0317E" w:rsidP="00F07AC9"/>
    <w:p w:rsidR="00E0317E" w:rsidRDefault="00E0317E" w:rsidP="00F07AC9"/>
    <w:p w:rsidR="00E0317E" w:rsidRDefault="00E0317E" w:rsidP="00F07AC9"/>
    <w:p w:rsidR="00E0317E" w:rsidRDefault="00E0317E" w:rsidP="00F07AC9"/>
    <w:p w:rsidR="00E0317E" w:rsidRDefault="00E0317E" w:rsidP="00F07AC9"/>
    <w:p w:rsidR="00E0317E" w:rsidRDefault="00E0317E" w:rsidP="00F07AC9"/>
    <w:p w:rsidR="00E0317E" w:rsidRDefault="00E0317E" w:rsidP="00F07AC9"/>
    <w:p w:rsidR="00E0317E" w:rsidRDefault="00E0317E" w:rsidP="00F07AC9"/>
    <w:p w:rsidR="00E0317E" w:rsidRDefault="00E0317E" w:rsidP="00F07AC9"/>
    <w:p w:rsidR="00E0317E" w:rsidRDefault="00E0317E" w:rsidP="00F07AC9"/>
    <w:p w:rsidR="00E0317E" w:rsidRDefault="00E0317E" w:rsidP="00F07AC9"/>
    <w:p w:rsidR="00E0317E" w:rsidRDefault="00E0317E" w:rsidP="00F07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1987"/>
        <w:gridCol w:w="1739"/>
        <w:gridCol w:w="2286"/>
        <w:gridCol w:w="1699"/>
        <w:gridCol w:w="1414"/>
        <w:gridCol w:w="1715"/>
        <w:gridCol w:w="1692"/>
      </w:tblGrid>
      <w:tr w:rsidR="00E0317E" w:rsidRPr="00B1536E" w:rsidTr="00B1536E">
        <w:tc>
          <w:tcPr>
            <w:tcW w:w="14174" w:type="dxa"/>
            <w:gridSpan w:val="8"/>
            <w:shd w:val="clear" w:color="auto" w:fill="BFBFBF"/>
          </w:tcPr>
          <w:p w:rsidR="00E0317E" w:rsidRPr="00B1536E" w:rsidRDefault="00E0317E" w:rsidP="00B1536E">
            <w:pPr>
              <w:spacing w:after="0" w:line="240" w:lineRule="auto"/>
              <w:jc w:val="center"/>
              <w:rPr>
                <w:b/>
              </w:rPr>
            </w:pPr>
            <w:r w:rsidRPr="00B1536E">
              <w:rPr>
                <w:b/>
              </w:rPr>
              <w:t>Non-Core Subjects</w:t>
            </w:r>
          </w:p>
        </w:tc>
      </w:tr>
      <w:tr w:rsidR="00E0317E" w:rsidRPr="00B1536E" w:rsidTr="00B1536E">
        <w:tc>
          <w:tcPr>
            <w:tcW w:w="1642" w:type="dxa"/>
            <w:shd w:val="clear" w:color="auto" w:fill="D9D9D9"/>
          </w:tcPr>
          <w:p w:rsidR="00E0317E" w:rsidRPr="00B1536E" w:rsidRDefault="00E0317E" w:rsidP="00B1536E">
            <w:pPr>
              <w:spacing w:after="0" w:line="240" w:lineRule="auto"/>
              <w:jc w:val="center"/>
            </w:pPr>
            <w:r w:rsidRPr="00B1536E">
              <w:t>Art &amp; Design</w:t>
            </w:r>
          </w:p>
        </w:tc>
        <w:tc>
          <w:tcPr>
            <w:tcW w:w="1987" w:type="dxa"/>
            <w:shd w:val="clear" w:color="auto" w:fill="D9D9D9"/>
          </w:tcPr>
          <w:p w:rsidR="00E0317E" w:rsidRPr="00B1536E" w:rsidRDefault="00E0317E" w:rsidP="00B1536E">
            <w:pPr>
              <w:spacing w:after="0" w:line="240" w:lineRule="auto"/>
              <w:jc w:val="center"/>
            </w:pPr>
            <w:r w:rsidRPr="00B1536E">
              <w:t>Computing</w:t>
            </w:r>
          </w:p>
        </w:tc>
        <w:tc>
          <w:tcPr>
            <w:tcW w:w="1739" w:type="dxa"/>
            <w:shd w:val="clear" w:color="auto" w:fill="D9D9D9"/>
          </w:tcPr>
          <w:p w:rsidR="00E0317E" w:rsidRPr="00B1536E" w:rsidRDefault="00E0317E" w:rsidP="00B1536E">
            <w:pPr>
              <w:spacing w:after="0" w:line="240" w:lineRule="auto"/>
              <w:jc w:val="center"/>
            </w:pPr>
            <w:r w:rsidRPr="00B1536E">
              <w:t>Design &amp; Technology</w:t>
            </w:r>
          </w:p>
        </w:tc>
        <w:tc>
          <w:tcPr>
            <w:tcW w:w="2286" w:type="dxa"/>
            <w:shd w:val="clear" w:color="auto" w:fill="D9D9D9"/>
          </w:tcPr>
          <w:p w:rsidR="00E0317E" w:rsidRPr="00B1536E" w:rsidRDefault="00E0317E" w:rsidP="00B1536E">
            <w:pPr>
              <w:spacing w:after="0" w:line="240" w:lineRule="auto"/>
              <w:jc w:val="center"/>
            </w:pPr>
            <w:r w:rsidRPr="00B1536E">
              <w:t>Geography</w:t>
            </w:r>
          </w:p>
        </w:tc>
        <w:tc>
          <w:tcPr>
            <w:tcW w:w="1699" w:type="dxa"/>
            <w:shd w:val="clear" w:color="auto" w:fill="D9D9D9"/>
          </w:tcPr>
          <w:p w:rsidR="00E0317E" w:rsidRPr="00B1536E" w:rsidRDefault="00E0317E" w:rsidP="00B1536E">
            <w:pPr>
              <w:spacing w:after="0" w:line="240" w:lineRule="auto"/>
              <w:jc w:val="center"/>
            </w:pPr>
            <w:r w:rsidRPr="00B1536E">
              <w:t>History</w:t>
            </w:r>
          </w:p>
        </w:tc>
        <w:tc>
          <w:tcPr>
            <w:tcW w:w="1414" w:type="dxa"/>
            <w:shd w:val="clear" w:color="auto" w:fill="D9D9D9"/>
          </w:tcPr>
          <w:p w:rsidR="00E0317E" w:rsidRPr="00B1536E" w:rsidRDefault="00E0317E" w:rsidP="00B1536E">
            <w:pPr>
              <w:spacing w:after="0" w:line="240" w:lineRule="auto"/>
              <w:jc w:val="center"/>
            </w:pPr>
            <w:r w:rsidRPr="00B1536E">
              <w:t>MFL</w:t>
            </w:r>
          </w:p>
        </w:tc>
        <w:tc>
          <w:tcPr>
            <w:tcW w:w="1715" w:type="dxa"/>
            <w:shd w:val="clear" w:color="auto" w:fill="D9D9D9"/>
          </w:tcPr>
          <w:p w:rsidR="00E0317E" w:rsidRPr="00B1536E" w:rsidRDefault="00E0317E" w:rsidP="00B1536E">
            <w:pPr>
              <w:spacing w:after="0" w:line="240" w:lineRule="auto"/>
              <w:jc w:val="center"/>
            </w:pPr>
            <w:r w:rsidRPr="00B1536E">
              <w:t>Music</w:t>
            </w:r>
          </w:p>
        </w:tc>
        <w:tc>
          <w:tcPr>
            <w:tcW w:w="1692" w:type="dxa"/>
            <w:shd w:val="clear" w:color="auto" w:fill="D9D9D9"/>
          </w:tcPr>
          <w:p w:rsidR="00E0317E" w:rsidRPr="00B1536E" w:rsidRDefault="00E0317E" w:rsidP="00B1536E">
            <w:pPr>
              <w:spacing w:after="0" w:line="240" w:lineRule="auto"/>
              <w:jc w:val="center"/>
            </w:pPr>
            <w:r w:rsidRPr="00B1536E">
              <w:t>PE</w:t>
            </w:r>
          </w:p>
        </w:tc>
      </w:tr>
      <w:tr w:rsidR="00E0317E" w:rsidRPr="00B1536E" w:rsidTr="00B1536E">
        <w:tc>
          <w:tcPr>
            <w:tcW w:w="1642" w:type="dxa"/>
          </w:tcPr>
          <w:p w:rsidR="00E0317E" w:rsidRPr="00B1536E" w:rsidRDefault="00E0317E" w:rsidP="00B1536E">
            <w:pPr>
              <w:spacing w:after="0" w:line="240" w:lineRule="auto"/>
              <w:rPr>
                <w:sz w:val="16"/>
                <w:szCs w:val="16"/>
              </w:rPr>
            </w:pPr>
            <w:bookmarkStart w:id="1" w:name="_Toc346703833"/>
            <w:r w:rsidRPr="00B1536E">
              <w:rPr>
                <w:sz w:val="16"/>
                <w:szCs w:val="16"/>
              </w:rPr>
              <w:t>Pupils should be taught to develop their techniques, including their control and their use of materials, with creativity, experimentation and an increasing awareness of different kinds of art, craft and design.</w:t>
            </w:r>
          </w:p>
          <w:p w:rsidR="00E0317E" w:rsidRPr="00B1536E" w:rsidRDefault="00E0317E" w:rsidP="00B1536E">
            <w:pPr>
              <w:spacing w:after="120" w:line="240" w:lineRule="auto"/>
              <w:rPr>
                <w:sz w:val="16"/>
                <w:szCs w:val="16"/>
              </w:rPr>
            </w:pPr>
            <w:r w:rsidRPr="00B1536E">
              <w:rPr>
                <w:sz w:val="16"/>
                <w:szCs w:val="16"/>
              </w:rPr>
              <w:t>Pupils should be taught:</w:t>
            </w:r>
          </w:p>
          <w:p w:rsidR="00E0317E" w:rsidRPr="00B1536E" w:rsidRDefault="00E0317E" w:rsidP="00B1536E">
            <w:pPr>
              <w:pStyle w:val="bulletundertext"/>
              <w:spacing w:after="120"/>
              <w:rPr>
                <w:sz w:val="16"/>
                <w:szCs w:val="16"/>
              </w:rPr>
            </w:pPr>
            <w:r w:rsidRPr="00B1536E">
              <w:rPr>
                <w:sz w:val="16"/>
                <w:szCs w:val="16"/>
              </w:rPr>
              <w:t>to create sketch books to record their observations and use them to review and revisit ideas</w:t>
            </w:r>
          </w:p>
          <w:p w:rsidR="00E0317E" w:rsidRPr="00B1536E" w:rsidRDefault="00E0317E" w:rsidP="00B1536E">
            <w:pPr>
              <w:pStyle w:val="bulletundertext"/>
              <w:spacing w:after="120"/>
              <w:rPr>
                <w:sz w:val="16"/>
                <w:szCs w:val="16"/>
              </w:rPr>
            </w:pPr>
            <w:r w:rsidRPr="00B1536E">
              <w:rPr>
                <w:sz w:val="16"/>
                <w:szCs w:val="16"/>
              </w:rPr>
              <w:t>to improve their mastery of art and design techniques, including drawing, painting and sculpture with a range of materials [for example, pencil, charcoal, paint, clay]</w:t>
            </w:r>
          </w:p>
          <w:p w:rsidR="00E0317E" w:rsidRPr="00B1536E" w:rsidRDefault="00E0317E" w:rsidP="00B261B5">
            <w:pPr>
              <w:pStyle w:val="bulletundertext"/>
              <w:rPr>
                <w:sz w:val="16"/>
                <w:szCs w:val="16"/>
              </w:rPr>
            </w:pPr>
            <w:r w:rsidRPr="00B1536E">
              <w:rPr>
                <w:sz w:val="16"/>
                <w:szCs w:val="16"/>
              </w:rPr>
              <w:t>about great artists, architects and designers in history</w:t>
            </w:r>
            <w:bookmarkEnd w:id="1"/>
            <w:r w:rsidRPr="00B1536E">
              <w:rPr>
                <w:sz w:val="16"/>
                <w:szCs w:val="16"/>
              </w:rPr>
              <w:t>.</w:t>
            </w:r>
          </w:p>
        </w:tc>
        <w:tc>
          <w:tcPr>
            <w:tcW w:w="1987" w:type="dxa"/>
          </w:tcPr>
          <w:p w:rsidR="00E0317E" w:rsidRPr="00B1536E" w:rsidRDefault="00E0317E" w:rsidP="00B1536E">
            <w:pPr>
              <w:spacing w:after="120" w:line="240" w:lineRule="auto"/>
              <w:rPr>
                <w:sz w:val="16"/>
                <w:szCs w:val="16"/>
              </w:rPr>
            </w:pPr>
            <w:r w:rsidRPr="00B1536E">
              <w:rPr>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design, write and debug programs that accomplish specific goals, including controlling or simulating physical systems; solve problems by decomposing them into smaller parts</w:t>
            </w:r>
          </w:p>
          <w:p w:rsidR="00E0317E" w:rsidRPr="00B1536E" w:rsidRDefault="00E0317E" w:rsidP="00B1536E">
            <w:pPr>
              <w:pStyle w:val="bulletundertext"/>
              <w:spacing w:after="120"/>
              <w:rPr>
                <w:sz w:val="16"/>
                <w:szCs w:val="16"/>
              </w:rPr>
            </w:pPr>
            <w:r w:rsidRPr="00B1536E">
              <w:rPr>
                <w:sz w:val="16"/>
                <w:szCs w:val="16"/>
              </w:rPr>
              <w:t>use sequence, selection, and repetition in programs; work with variables and various forms of input and output</w:t>
            </w:r>
          </w:p>
          <w:p w:rsidR="00E0317E" w:rsidRPr="00B1536E" w:rsidRDefault="00E0317E" w:rsidP="00B1536E">
            <w:pPr>
              <w:pStyle w:val="bulletundertext"/>
              <w:spacing w:after="120"/>
              <w:rPr>
                <w:sz w:val="16"/>
                <w:szCs w:val="16"/>
              </w:rPr>
            </w:pPr>
            <w:r w:rsidRPr="00B1536E">
              <w:rPr>
                <w:sz w:val="16"/>
                <w:szCs w:val="16"/>
              </w:rPr>
              <w:t>use logical reasoning to explain how some simple algorithms work and to detect and correct errors in algorithms and programs</w:t>
            </w:r>
          </w:p>
          <w:p w:rsidR="00E0317E" w:rsidRPr="00B1536E" w:rsidRDefault="00E0317E" w:rsidP="00B1536E">
            <w:pPr>
              <w:pStyle w:val="bulletundertext"/>
              <w:spacing w:after="120"/>
              <w:rPr>
                <w:sz w:val="16"/>
                <w:szCs w:val="16"/>
              </w:rPr>
            </w:pPr>
            <w:r w:rsidRPr="00B1536E">
              <w:rPr>
                <w:sz w:val="16"/>
                <w:szCs w:val="16"/>
              </w:rPr>
              <w:t>understand computer networks including the internet; how they can provide multiple services, such as the world wide web; and the opportunities they offer for communication and collaboration</w:t>
            </w:r>
          </w:p>
          <w:p w:rsidR="00E0317E" w:rsidRPr="00B1536E" w:rsidRDefault="00E0317E" w:rsidP="00B1536E">
            <w:pPr>
              <w:pStyle w:val="bulletundertext"/>
              <w:spacing w:after="120"/>
              <w:rPr>
                <w:sz w:val="16"/>
                <w:szCs w:val="16"/>
              </w:rPr>
            </w:pPr>
            <w:r w:rsidRPr="00B1536E">
              <w:rPr>
                <w:sz w:val="16"/>
                <w:szCs w:val="16"/>
              </w:rPr>
              <w:t>use search technologies effectively, appreciate how results are selected and ranked, and be discerning in evaluating digital content</w:t>
            </w:r>
          </w:p>
          <w:p w:rsidR="00E0317E" w:rsidRPr="00B1536E" w:rsidRDefault="00E0317E" w:rsidP="00B1536E">
            <w:pPr>
              <w:pStyle w:val="bulletundertext"/>
              <w:spacing w:after="120"/>
              <w:rPr>
                <w:sz w:val="16"/>
                <w:szCs w:val="16"/>
              </w:rPr>
            </w:pPr>
            <w:r w:rsidRPr="00B1536E">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E0317E" w:rsidRPr="00B1536E" w:rsidRDefault="00E0317E" w:rsidP="00B261B5">
            <w:pPr>
              <w:pStyle w:val="bulletundertext"/>
              <w:rPr>
                <w:sz w:val="16"/>
                <w:szCs w:val="16"/>
              </w:rPr>
            </w:pPr>
            <w:r w:rsidRPr="00B1536E">
              <w:rPr>
                <w:sz w:val="16"/>
                <w:szCs w:val="16"/>
              </w:rPr>
              <w:t xml:space="preserve">use technology safely, respectfully and responsibly; recognise acceptable/unacceptable behaviour; </w:t>
            </w:r>
            <w:r w:rsidRPr="00B1536E">
              <w:rPr>
                <w:color w:val="000000"/>
                <w:sz w:val="16"/>
                <w:szCs w:val="16"/>
              </w:rPr>
              <w:t>identify a range of ways to report concerns</w:t>
            </w:r>
            <w:r w:rsidRPr="00B1536E">
              <w:rPr>
                <w:sz w:val="16"/>
                <w:szCs w:val="16"/>
              </w:rPr>
              <w:t xml:space="preserve"> about content and contact.</w:t>
            </w:r>
          </w:p>
        </w:tc>
        <w:tc>
          <w:tcPr>
            <w:tcW w:w="1739" w:type="dxa"/>
          </w:tcPr>
          <w:p w:rsidR="00E0317E" w:rsidRPr="00B1536E" w:rsidRDefault="00E0317E" w:rsidP="00B1536E">
            <w:pPr>
              <w:keepNext/>
              <w:spacing w:after="0" w:line="240" w:lineRule="auto"/>
              <w:rPr>
                <w:sz w:val="16"/>
                <w:szCs w:val="16"/>
              </w:rPr>
            </w:pPr>
            <w:r w:rsidRPr="00B1536E">
              <w:rPr>
                <w:sz w:val="16"/>
                <w:szCs w:val="16"/>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E0317E" w:rsidRPr="00B1536E" w:rsidRDefault="00E0317E" w:rsidP="00B1536E">
            <w:pPr>
              <w:keepNext/>
              <w:spacing w:after="0" w:line="240" w:lineRule="auto"/>
              <w:rPr>
                <w:sz w:val="16"/>
                <w:szCs w:val="16"/>
              </w:rPr>
            </w:pPr>
            <w:r w:rsidRPr="00B1536E">
              <w:rPr>
                <w:sz w:val="16"/>
                <w:szCs w:val="16"/>
              </w:rPr>
              <w:t>When designing and making, pupils should be taught to:</w:t>
            </w:r>
          </w:p>
          <w:p w:rsidR="00E0317E" w:rsidRPr="00B1536E" w:rsidRDefault="00E0317E" w:rsidP="00B1536E">
            <w:pPr>
              <w:pStyle w:val="Heading4"/>
              <w:spacing w:line="240" w:lineRule="auto"/>
              <w:rPr>
                <w:sz w:val="16"/>
                <w:szCs w:val="16"/>
              </w:rPr>
            </w:pPr>
            <w:bookmarkStart w:id="2" w:name="_Toc358115855"/>
            <w:bookmarkStart w:id="3" w:name="_Toc358116303"/>
            <w:r w:rsidRPr="00B1536E">
              <w:rPr>
                <w:sz w:val="16"/>
                <w:szCs w:val="16"/>
              </w:rPr>
              <w:t>Design</w:t>
            </w:r>
            <w:bookmarkEnd w:id="2"/>
            <w:bookmarkEnd w:id="3"/>
          </w:p>
          <w:p w:rsidR="00E0317E" w:rsidRPr="00B1536E" w:rsidRDefault="00E0317E" w:rsidP="00B1536E">
            <w:pPr>
              <w:pStyle w:val="bulletundertext"/>
              <w:spacing w:after="120"/>
              <w:rPr>
                <w:sz w:val="16"/>
                <w:szCs w:val="16"/>
              </w:rPr>
            </w:pPr>
            <w:r w:rsidRPr="00B1536E">
              <w:rPr>
                <w:sz w:val="16"/>
                <w:szCs w:val="16"/>
              </w:rPr>
              <w:t xml:space="preserve">use research and develop design criteria to inform </w:t>
            </w:r>
            <w:r w:rsidRPr="00B1536E">
              <w:rPr>
                <w:sz w:val="16"/>
                <w:szCs w:val="16"/>
                <w:u w:color="000000"/>
              </w:rPr>
              <w:t xml:space="preserve">the design of </w:t>
            </w:r>
            <w:r w:rsidRPr="00B1536E">
              <w:rPr>
                <w:sz w:val="16"/>
                <w:szCs w:val="16"/>
              </w:rPr>
              <w:t>innovative, functional, appealing products that are fit for purpose, aimed at particular individuals or groups</w:t>
            </w:r>
          </w:p>
          <w:p w:rsidR="00E0317E" w:rsidRPr="00B1536E" w:rsidRDefault="00E0317E" w:rsidP="00B261B5">
            <w:pPr>
              <w:pStyle w:val="bulletundertext"/>
              <w:rPr>
                <w:sz w:val="16"/>
                <w:szCs w:val="16"/>
              </w:rPr>
            </w:pPr>
            <w:r w:rsidRPr="00B1536E">
              <w:rPr>
                <w:sz w:val="16"/>
                <w:szCs w:val="16"/>
              </w:rPr>
              <w:t>generate, develop, model and communicate their ideas through discussion, annotated sketches, cross-sectional and exploded diagrams, prototypes, pattern pieces and computer-aided design</w:t>
            </w:r>
          </w:p>
          <w:p w:rsidR="00E0317E" w:rsidRPr="00B1536E" w:rsidRDefault="00E0317E" w:rsidP="00B1536E">
            <w:pPr>
              <w:pStyle w:val="Heading4"/>
              <w:spacing w:line="240" w:lineRule="auto"/>
              <w:rPr>
                <w:sz w:val="16"/>
                <w:szCs w:val="16"/>
              </w:rPr>
            </w:pPr>
            <w:bookmarkStart w:id="4" w:name="_Toc358115856"/>
            <w:bookmarkStart w:id="5" w:name="_Toc358116304"/>
            <w:r w:rsidRPr="00B1536E">
              <w:rPr>
                <w:sz w:val="16"/>
                <w:szCs w:val="16"/>
              </w:rPr>
              <w:t>Make</w:t>
            </w:r>
            <w:bookmarkEnd w:id="4"/>
            <w:bookmarkEnd w:id="5"/>
          </w:p>
          <w:p w:rsidR="00E0317E" w:rsidRPr="00B1536E" w:rsidRDefault="00E0317E" w:rsidP="00B1536E">
            <w:pPr>
              <w:pStyle w:val="bulletundertext"/>
              <w:spacing w:after="120"/>
              <w:rPr>
                <w:sz w:val="16"/>
                <w:szCs w:val="16"/>
              </w:rPr>
            </w:pPr>
            <w:r w:rsidRPr="00B1536E">
              <w:rPr>
                <w:sz w:val="16"/>
                <w:szCs w:val="16"/>
              </w:rPr>
              <w:t>select from and use a wider range of tools and equipment to perform practical tasks [for example, cutting, shaping, joining and finishing], accurately</w:t>
            </w:r>
          </w:p>
          <w:p w:rsidR="00E0317E" w:rsidRPr="00B1536E" w:rsidRDefault="00E0317E" w:rsidP="00B261B5">
            <w:pPr>
              <w:pStyle w:val="bulletundertext"/>
              <w:rPr>
                <w:sz w:val="16"/>
                <w:szCs w:val="16"/>
              </w:rPr>
            </w:pPr>
            <w:r w:rsidRPr="00B1536E">
              <w:rPr>
                <w:sz w:val="16"/>
                <w:szCs w:val="16"/>
              </w:rPr>
              <w:t>select from and use a wider range of materials and components, including construction materials, textiles and ingredients, according to their functional properties and aesthetic qualities</w:t>
            </w:r>
          </w:p>
          <w:p w:rsidR="00E0317E" w:rsidRPr="00B1536E" w:rsidRDefault="00E0317E" w:rsidP="00B1536E">
            <w:pPr>
              <w:pStyle w:val="Heading4"/>
              <w:spacing w:line="240" w:lineRule="auto"/>
              <w:rPr>
                <w:sz w:val="16"/>
                <w:szCs w:val="16"/>
              </w:rPr>
            </w:pPr>
            <w:bookmarkStart w:id="6" w:name="_Toc358115857"/>
            <w:bookmarkStart w:id="7" w:name="_Toc358116305"/>
            <w:r w:rsidRPr="00B1536E">
              <w:rPr>
                <w:sz w:val="16"/>
                <w:szCs w:val="16"/>
              </w:rPr>
              <w:t>Evaluate</w:t>
            </w:r>
            <w:bookmarkEnd w:id="6"/>
            <w:bookmarkEnd w:id="7"/>
          </w:p>
          <w:p w:rsidR="00E0317E" w:rsidRPr="00B1536E" w:rsidRDefault="00E0317E" w:rsidP="00B1536E">
            <w:pPr>
              <w:pStyle w:val="bulletundertext"/>
              <w:spacing w:after="120"/>
              <w:rPr>
                <w:sz w:val="16"/>
                <w:szCs w:val="16"/>
              </w:rPr>
            </w:pPr>
            <w:r w:rsidRPr="00B1536E">
              <w:rPr>
                <w:sz w:val="16"/>
                <w:szCs w:val="16"/>
              </w:rPr>
              <w:t>investigate and analyse a range of existing products</w:t>
            </w:r>
          </w:p>
          <w:p w:rsidR="00E0317E" w:rsidRPr="00B1536E" w:rsidRDefault="00E0317E" w:rsidP="00B1536E">
            <w:pPr>
              <w:pStyle w:val="bulletundertext"/>
              <w:spacing w:after="120"/>
              <w:rPr>
                <w:sz w:val="16"/>
                <w:szCs w:val="16"/>
              </w:rPr>
            </w:pPr>
            <w:r w:rsidRPr="00B1536E">
              <w:rPr>
                <w:sz w:val="16"/>
                <w:szCs w:val="16"/>
              </w:rPr>
              <w:t>evaluate their ideas and products against their own design criteria and consider the views of others to improve their work</w:t>
            </w:r>
          </w:p>
          <w:p w:rsidR="00E0317E" w:rsidRPr="00B1536E" w:rsidRDefault="00E0317E" w:rsidP="00B261B5">
            <w:pPr>
              <w:pStyle w:val="bulletundertext"/>
              <w:rPr>
                <w:i/>
                <w:sz w:val="16"/>
                <w:szCs w:val="16"/>
              </w:rPr>
            </w:pPr>
            <w:r w:rsidRPr="00B1536E">
              <w:rPr>
                <w:sz w:val="16"/>
                <w:szCs w:val="16"/>
              </w:rPr>
              <w:t>understand how key events and individuals in design and technology have helped shape the world</w:t>
            </w:r>
          </w:p>
          <w:p w:rsidR="00E0317E" w:rsidRPr="00B1536E" w:rsidRDefault="00E0317E" w:rsidP="00B1536E">
            <w:pPr>
              <w:pStyle w:val="Heading4"/>
              <w:spacing w:line="240" w:lineRule="auto"/>
              <w:rPr>
                <w:sz w:val="16"/>
                <w:szCs w:val="16"/>
              </w:rPr>
            </w:pPr>
            <w:bookmarkStart w:id="8" w:name="_Toc358115858"/>
            <w:bookmarkStart w:id="9" w:name="_Toc358116306"/>
            <w:r w:rsidRPr="00B1536E">
              <w:rPr>
                <w:sz w:val="16"/>
                <w:szCs w:val="16"/>
              </w:rPr>
              <w:t>Technical knowledge</w:t>
            </w:r>
            <w:bookmarkEnd w:id="8"/>
            <w:bookmarkEnd w:id="9"/>
          </w:p>
          <w:p w:rsidR="00E0317E" w:rsidRPr="00B1536E" w:rsidRDefault="00E0317E" w:rsidP="00B1536E">
            <w:pPr>
              <w:pStyle w:val="bulletundertext"/>
              <w:spacing w:after="120"/>
              <w:rPr>
                <w:sz w:val="16"/>
                <w:szCs w:val="16"/>
              </w:rPr>
            </w:pPr>
            <w:r w:rsidRPr="00B1536E">
              <w:rPr>
                <w:sz w:val="16"/>
                <w:szCs w:val="16"/>
              </w:rPr>
              <w:t>apply their understanding of how to strengthen, stiffen and reinforce more complex structures</w:t>
            </w:r>
          </w:p>
          <w:p w:rsidR="00E0317E" w:rsidRPr="00B1536E" w:rsidRDefault="00E0317E" w:rsidP="00B1536E">
            <w:pPr>
              <w:pStyle w:val="bulletundertext"/>
              <w:spacing w:after="120"/>
              <w:rPr>
                <w:sz w:val="16"/>
                <w:szCs w:val="16"/>
              </w:rPr>
            </w:pPr>
            <w:r w:rsidRPr="00B1536E">
              <w:rPr>
                <w:sz w:val="16"/>
                <w:szCs w:val="16"/>
              </w:rPr>
              <w:t>understand and use mechanical systems in their products [for example, gears, pulleys, cams, levers and linkages]</w:t>
            </w:r>
          </w:p>
          <w:p w:rsidR="00E0317E" w:rsidRPr="00B1536E" w:rsidRDefault="00E0317E" w:rsidP="00B1536E">
            <w:pPr>
              <w:pStyle w:val="bulletundertext"/>
              <w:spacing w:after="120"/>
              <w:rPr>
                <w:sz w:val="16"/>
                <w:szCs w:val="16"/>
              </w:rPr>
            </w:pPr>
            <w:r w:rsidRPr="00B1536E">
              <w:rPr>
                <w:sz w:val="16"/>
                <w:szCs w:val="16"/>
              </w:rPr>
              <w:t>understand and use electrical systems in their products [for example, series circuits incorporating switches, bulbs, buzzers and motors]</w:t>
            </w:r>
          </w:p>
          <w:p w:rsidR="00E0317E" w:rsidRPr="00B1536E" w:rsidRDefault="00E0317E" w:rsidP="00B261B5">
            <w:pPr>
              <w:pStyle w:val="bulletundertext"/>
              <w:rPr>
                <w:sz w:val="16"/>
                <w:szCs w:val="16"/>
              </w:rPr>
            </w:pPr>
            <w:r w:rsidRPr="00B1536E">
              <w:rPr>
                <w:sz w:val="16"/>
                <w:szCs w:val="16"/>
              </w:rPr>
              <w:t>apply their understanding of computing to program, monitor and control their products.</w:t>
            </w:r>
          </w:p>
          <w:p w:rsidR="00E0317E" w:rsidRPr="00B1536E" w:rsidRDefault="00E0317E" w:rsidP="00B1536E">
            <w:pPr>
              <w:pStyle w:val="bulletundertext"/>
              <w:numPr>
                <w:ilvl w:val="0"/>
                <w:numId w:val="0"/>
              </w:numPr>
              <w:rPr>
                <w:iCs/>
                <w:sz w:val="16"/>
                <w:szCs w:val="16"/>
              </w:rPr>
            </w:pPr>
            <w:r w:rsidRPr="00B1536E">
              <w:rPr>
                <w:iCs/>
                <w:sz w:val="16"/>
                <w:szCs w:val="16"/>
              </w:rPr>
              <w:t>Cooking and nutrition</w:t>
            </w:r>
          </w:p>
          <w:p w:rsidR="00E0317E" w:rsidRPr="00B1536E" w:rsidRDefault="00E0317E" w:rsidP="00B1536E">
            <w:pPr>
              <w:pStyle w:val="bulletundertext"/>
              <w:spacing w:after="120"/>
              <w:rPr>
                <w:sz w:val="16"/>
                <w:szCs w:val="16"/>
              </w:rPr>
            </w:pPr>
            <w:r w:rsidRPr="00B1536E">
              <w:rPr>
                <w:sz w:val="16"/>
                <w:szCs w:val="16"/>
              </w:rPr>
              <w:t>understand and apply the principles of a healthy and varied diet</w:t>
            </w:r>
          </w:p>
          <w:p w:rsidR="00E0317E" w:rsidRPr="00B1536E" w:rsidRDefault="00E0317E" w:rsidP="00B1536E">
            <w:pPr>
              <w:pStyle w:val="bulletundertext"/>
              <w:spacing w:after="120"/>
              <w:rPr>
                <w:sz w:val="16"/>
                <w:szCs w:val="16"/>
              </w:rPr>
            </w:pPr>
            <w:r w:rsidRPr="00B1536E">
              <w:rPr>
                <w:sz w:val="16"/>
                <w:szCs w:val="16"/>
              </w:rPr>
              <w:t>prepare and cook a variety of predominantly savoury dishes using a range of cooking techniques</w:t>
            </w:r>
          </w:p>
          <w:p w:rsidR="00E0317E" w:rsidRPr="00B1536E" w:rsidRDefault="00E0317E" w:rsidP="00B261B5">
            <w:pPr>
              <w:pStyle w:val="bulletundertext"/>
              <w:rPr>
                <w:sz w:val="16"/>
                <w:szCs w:val="16"/>
              </w:rPr>
            </w:pPr>
            <w:r w:rsidRPr="00B1536E">
              <w:rPr>
                <w:sz w:val="16"/>
                <w:szCs w:val="16"/>
              </w:rPr>
              <w:t>understand seasonality, and know where and how a variety of ingredients are grown, reared, caught and processed.</w:t>
            </w:r>
          </w:p>
        </w:tc>
        <w:tc>
          <w:tcPr>
            <w:tcW w:w="2286" w:type="dxa"/>
          </w:tcPr>
          <w:p w:rsidR="00E0317E" w:rsidRPr="00B1536E" w:rsidRDefault="00E0317E" w:rsidP="00B1536E">
            <w:pPr>
              <w:spacing w:after="0" w:line="240" w:lineRule="auto"/>
              <w:rPr>
                <w:sz w:val="16"/>
                <w:szCs w:val="16"/>
              </w:rPr>
            </w:pPr>
            <w:r w:rsidRPr="00B1536E">
              <w:rPr>
                <w:sz w:val="16"/>
                <w:szCs w:val="16"/>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E0317E" w:rsidRPr="00B1536E" w:rsidRDefault="00E0317E" w:rsidP="00B1536E">
            <w:pPr>
              <w:spacing w:after="0" w:line="240" w:lineRule="auto"/>
              <w:rPr>
                <w:sz w:val="16"/>
                <w:szCs w:val="16"/>
              </w:rPr>
            </w:pPr>
            <w:r w:rsidRPr="00B1536E">
              <w:rPr>
                <w:sz w:val="16"/>
                <w:szCs w:val="16"/>
              </w:rPr>
              <w:t>Pupils should be taught to:</w:t>
            </w:r>
          </w:p>
          <w:p w:rsidR="00E0317E" w:rsidRPr="00B1536E" w:rsidRDefault="00E0317E" w:rsidP="00B1536E">
            <w:pPr>
              <w:pStyle w:val="Heading4"/>
              <w:spacing w:line="240" w:lineRule="auto"/>
              <w:rPr>
                <w:sz w:val="16"/>
                <w:szCs w:val="16"/>
              </w:rPr>
            </w:pPr>
            <w:r w:rsidRPr="00B1536E">
              <w:rPr>
                <w:sz w:val="16"/>
                <w:szCs w:val="16"/>
              </w:rPr>
              <w:t>Locational knowledge</w:t>
            </w:r>
          </w:p>
          <w:p w:rsidR="00E0317E" w:rsidRPr="00B1536E" w:rsidRDefault="00E0317E" w:rsidP="00B1536E">
            <w:pPr>
              <w:pStyle w:val="bulletundertext"/>
              <w:spacing w:after="120"/>
              <w:rPr>
                <w:sz w:val="16"/>
                <w:szCs w:val="16"/>
              </w:rPr>
            </w:pPr>
            <w:r w:rsidRPr="00B1536E">
              <w:rPr>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E0317E" w:rsidRPr="00B1536E" w:rsidRDefault="00E0317E" w:rsidP="00B1536E">
            <w:pPr>
              <w:pStyle w:val="bulletundertext"/>
              <w:spacing w:after="120"/>
              <w:rPr>
                <w:sz w:val="16"/>
                <w:szCs w:val="16"/>
              </w:rPr>
            </w:pPr>
            <w:r w:rsidRPr="00B1536E">
              <w:rPr>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E0317E" w:rsidRPr="00B1536E" w:rsidRDefault="00E0317E" w:rsidP="00B261B5">
            <w:pPr>
              <w:pStyle w:val="bulletundertext"/>
              <w:rPr>
                <w:sz w:val="16"/>
                <w:szCs w:val="16"/>
              </w:rPr>
            </w:pPr>
            <w:r w:rsidRPr="00B1536E">
              <w:rPr>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E0317E" w:rsidRPr="00B1536E" w:rsidRDefault="00E0317E" w:rsidP="00B1536E">
            <w:pPr>
              <w:pStyle w:val="Heading4"/>
              <w:spacing w:line="240" w:lineRule="auto"/>
              <w:rPr>
                <w:sz w:val="16"/>
                <w:szCs w:val="16"/>
              </w:rPr>
            </w:pPr>
            <w:r w:rsidRPr="00B1536E">
              <w:rPr>
                <w:sz w:val="16"/>
                <w:szCs w:val="16"/>
              </w:rPr>
              <w:t>Place knowledge</w:t>
            </w:r>
          </w:p>
          <w:p w:rsidR="00E0317E" w:rsidRPr="00B1536E" w:rsidRDefault="00E0317E" w:rsidP="00B261B5">
            <w:pPr>
              <w:pStyle w:val="bulletundertext"/>
              <w:rPr>
                <w:sz w:val="16"/>
                <w:szCs w:val="16"/>
              </w:rPr>
            </w:pPr>
            <w:r w:rsidRPr="00B1536E">
              <w:rPr>
                <w:sz w:val="16"/>
                <w:szCs w:val="16"/>
              </w:rPr>
              <w:t>understand geographical similarities and differences through the study of human and physical geography of a region of the United Kingdom, a region in a European country, and a region within North or South America</w:t>
            </w:r>
          </w:p>
          <w:p w:rsidR="00E0317E" w:rsidRPr="00B1536E" w:rsidRDefault="00E0317E" w:rsidP="00B1536E">
            <w:pPr>
              <w:pStyle w:val="Heading4"/>
              <w:spacing w:line="240" w:lineRule="auto"/>
              <w:rPr>
                <w:sz w:val="16"/>
                <w:szCs w:val="16"/>
              </w:rPr>
            </w:pPr>
            <w:r w:rsidRPr="00B1536E">
              <w:rPr>
                <w:sz w:val="16"/>
                <w:szCs w:val="16"/>
              </w:rPr>
              <w:t>Human and physical geography</w:t>
            </w:r>
          </w:p>
          <w:p w:rsidR="00E0317E" w:rsidRPr="00B1536E" w:rsidRDefault="00E0317E" w:rsidP="00B1536E">
            <w:pPr>
              <w:pStyle w:val="bulletundertext"/>
              <w:spacing w:after="60"/>
              <w:rPr>
                <w:sz w:val="16"/>
                <w:szCs w:val="16"/>
              </w:rPr>
            </w:pPr>
            <w:r w:rsidRPr="00B1536E">
              <w:rPr>
                <w:sz w:val="16"/>
                <w:szCs w:val="16"/>
              </w:rPr>
              <w:t>describe and understand key aspects of:</w:t>
            </w:r>
          </w:p>
          <w:p w:rsidR="00E0317E" w:rsidRPr="00B1536E" w:rsidRDefault="00E0317E" w:rsidP="00B1536E">
            <w:pPr>
              <w:pStyle w:val="bulletundernumbered"/>
              <w:spacing w:after="60"/>
              <w:rPr>
                <w:sz w:val="16"/>
                <w:szCs w:val="16"/>
              </w:rPr>
            </w:pPr>
            <w:r w:rsidRPr="00B1536E">
              <w:rPr>
                <w:sz w:val="16"/>
                <w:szCs w:val="16"/>
              </w:rPr>
              <w:t>physical geography, including: climate zones, biomes and vegetation belts, rivers, mountains, volcanoes and earthquakes, and the water cycle</w:t>
            </w:r>
          </w:p>
          <w:p w:rsidR="00E0317E" w:rsidRPr="00B1536E" w:rsidRDefault="00E0317E" w:rsidP="00B261B5">
            <w:pPr>
              <w:pStyle w:val="bulletundernumbered"/>
              <w:rPr>
                <w:sz w:val="16"/>
                <w:szCs w:val="16"/>
              </w:rPr>
            </w:pPr>
            <w:r w:rsidRPr="00B1536E">
              <w:rPr>
                <w:sz w:val="16"/>
                <w:szCs w:val="16"/>
              </w:rPr>
              <w:t>human geography, including: types of settlement and land use, economic activity including trade links, and the distribution of natural resources including energy, food, minerals and water</w:t>
            </w:r>
          </w:p>
          <w:p w:rsidR="00E0317E" w:rsidRPr="00B1536E" w:rsidRDefault="00E0317E" w:rsidP="00B1536E">
            <w:pPr>
              <w:pStyle w:val="Heading4"/>
              <w:spacing w:line="240" w:lineRule="auto"/>
              <w:rPr>
                <w:sz w:val="16"/>
                <w:szCs w:val="16"/>
              </w:rPr>
            </w:pPr>
            <w:r w:rsidRPr="00B1536E">
              <w:rPr>
                <w:sz w:val="16"/>
                <w:szCs w:val="16"/>
              </w:rPr>
              <w:t>Geographical skills and fieldwork</w:t>
            </w:r>
          </w:p>
          <w:p w:rsidR="00E0317E" w:rsidRPr="00B1536E" w:rsidRDefault="00E0317E" w:rsidP="00B1536E">
            <w:pPr>
              <w:pStyle w:val="bulletundertext"/>
              <w:spacing w:after="120"/>
              <w:rPr>
                <w:sz w:val="16"/>
                <w:szCs w:val="16"/>
              </w:rPr>
            </w:pPr>
            <w:r w:rsidRPr="00B1536E">
              <w:rPr>
                <w:sz w:val="16"/>
                <w:szCs w:val="16"/>
              </w:rPr>
              <w:t>use maps, atlases, globes and digital/computer mapping to locate countries and describe features studied</w:t>
            </w:r>
          </w:p>
          <w:p w:rsidR="00E0317E" w:rsidRPr="00B1536E" w:rsidRDefault="00E0317E" w:rsidP="00B1536E">
            <w:pPr>
              <w:pStyle w:val="bulletundertext"/>
              <w:spacing w:after="120"/>
              <w:rPr>
                <w:sz w:val="16"/>
                <w:szCs w:val="16"/>
              </w:rPr>
            </w:pPr>
            <w:r w:rsidRPr="00B1536E">
              <w:rPr>
                <w:sz w:val="16"/>
                <w:szCs w:val="16"/>
              </w:rPr>
              <w:t>use the eight points of a compass, four and six-figure grid references, symbols and key (including the use of Ordnance Survey maps) to build their knowledge of the United Kingdom and the wider world</w:t>
            </w:r>
          </w:p>
          <w:p w:rsidR="00E0317E" w:rsidRPr="00B1536E" w:rsidRDefault="00E0317E" w:rsidP="00B1536E">
            <w:pPr>
              <w:pStyle w:val="bulletundertext"/>
              <w:numPr>
                <w:ilvl w:val="0"/>
                <w:numId w:val="0"/>
              </w:numPr>
              <w:spacing w:after="120"/>
              <w:rPr>
                <w:sz w:val="16"/>
                <w:szCs w:val="16"/>
              </w:rPr>
            </w:pPr>
            <w:r w:rsidRPr="00B1536E">
              <w:rPr>
                <w:sz w:val="16"/>
                <w:szCs w:val="16"/>
              </w:rPr>
              <w:t>use fieldwork to observe, measure, record and present the human and physical features in the local area using a range of methods, including sketch maps, plans and graphs, and digital technologies.</w:t>
            </w:r>
          </w:p>
        </w:tc>
        <w:tc>
          <w:tcPr>
            <w:tcW w:w="1699" w:type="dxa"/>
          </w:tcPr>
          <w:p w:rsidR="00E0317E" w:rsidRPr="00B1536E" w:rsidRDefault="00E0317E" w:rsidP="00B1536E">
            <w:pPr>
              <w:spacing w:after="0" w:line="240" w:lineRule="auto"/>
              <w:rPr>
                <w:sz w:val="16"/>
                <w:szCs w:val="16"/>
              </w:rPr>
            </w:pPr>
            <w:r w:rsidRPr="00B1536E">
              <w:rPr>
                <w:sz w:val="16"/>
                <w:szCs w:val="16"/>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E0317E" w:rsidRPr="00B1536E" w:rsidRDefault="00E0317E" w:rsidP="00B1536E">
            <w:pPr>
              <w:spacing w:after="0" w:line="240" w:lineRule="auto"/>
              <w:rPr>
                <w:sz w:val="16"/>
                <w:szCs w:val="16"/>
              </w:rPr>
            </w:pPr>
            <w:r w:rsidRPr="00B1536E">
              <w:rPr>
                <w:sz w:val="16"/>
                <w:szCs w:val="16"/>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E0317E" w:rsidRPr="00B1536E" w:rsidRDefault="00E0317E" w:rsidP="00B1536E">
            <w:pPr>
              <w:spacing w:after="120" w:line="240" w:lineRule="auto"/>
              <w:rPr>
                <w:sz w:val="16"/>
                <w:szCs w:val="16"/>
              </w:rPr>
            </w:pPr>
            <w:r w:rsidRPr="00B1536E">
              <w:rPr>
                <w:sz w:val="16"/>
                <w:szCs w:val="16"/>
              </w:rPr>
              <w:t>Pupils should be taught about:</w:t>
            </w:r>
          </w:p>
          <w:p w:rsidR="00E0317E" w:rsidRPr="00B1536E" w:rsidRDefault="00E0317E" w:rsidP="00B1536E">
            <w:pPr>
              <w:pStyle w:val="bulletundertext"/>
              <w:spacing w:after="120"/>
              <w:rPr>
                <w:sz w:val="16"/>
                <w:szCs w:val="16"/>
              </w:rPr>
            </w:pPr>
            <w:r w:rsidRPr="00B1536E">
              <w:rPr>
                <w:sz w:val="16"/>
                <w:szCs w:val="16"/>
              </w:rPr>
              <w:t>changes in Britain from the Stone Age to the Iron Age</w:t>
            </w:r>
          </w:p>
          <w:p w:rsidR="00E0317E" w:rsidRPr="00B1536E" w:rsidRDefault="00E0317E" w:rsidP="00B1536E">
            <w:pPr>
              <w:pStyle w:val="bulletundertext"/>
              <w:spacing w:after="120"/>
              <w:rPr>
                <w:sz w:val="16"/>
                <w:szCs w:val="16"/>
              </w:rPr>
            </w:pPr>
            <w:r w:rsidRPr="00B1536E">
              <w:rPr>
                <w:sz w:val="16"/>
                <w:szCs w:val="16"/>
              </w:rPr>
              <w:t>the Roman Empire and its impact on Britain</w:t>
            </w:r>
          </w:p>
          <w:p w:rsidR="00E0317E" w:rsidRPr="00B1536E" w:rsidRDefault="00E0317E" w:rsidP="00B1536E">
            <w:pPr>
              <w:pStyle w:val="bulletundertext"/>
              <w:spacing w:after="120"/>
              <w:rPr>
                <w:sz w:val="16"/>
                <w:szCs w:val="16"/>
              </w:rPr>
            </w:pPr>
            <w:r w:rsidRPr="00B1536E">
              <w:rPr>
                <w:sz w:val="16"/>
                <w:szCs w:val="16"/>
              </w:rPr>
              <w:t>Britain’s settlement by Anglo-Saxons and Scots</w:t>
            </w:r>
          </w:p>
          <w:p w:rsidR="00E0317E" w:rsidRPr="00B1536E" w:rsidRDefault="00E0317E" w:rsidP="00B1536E">
            <w:pPr>
              <w:pStyle w:val="bulletundertext"/>
              <w:keepNext/>
              <w:spacing w:after="120"/>
              <w:rPr>
                <w:sz w:val="16"/>
                <w:szCs w:val="16"/>
              </w:rPr>
            </w:pPr>
            <w:r w:rsidRPr="00B1536E">
              <w:rPr>
                <w:sz w:val="16"/>
                <w:szCs w:val="16"/>
              </w:rPr>
              <w:t>the Viking and Anglo-Saxon struggle for the Kingdom of England to the time of Edward the Confessor</w:t>
            </w:r>
          </w:p>
          <w:p w:rsidR="00E0317E" w:rsidRPr="00B1536E" w:rsidRDefault="00E0317E" w:rsidP="00B1536E">
            <w:pPr>
              <w:pStyle w:val="bulletundertext"/>
              <w:spacing w:after="120"/>
              <w:rPr>
                <w:sz w:val="16"/>
                <w:szCs w:val="16"/>
              </w:rPr>
            </w:pPr>
            <w:r w:rsidRPr="00B1536E">
              <w:rPr>
                <w:sz w:val="16"/>
                <w:szCs w:val="16"/>
              </w:rPr>
              <w:t>a local history study</w:t>
            </w:r>
          </w:p>
          <w:p w:rsidR="00E0317E" w:rsidRPr="00B1536E" w:rsidRDefault="00E0317E" w:rsidP="00B1536E">
            <w:pPr>
              <w:pStyle w:val="bulletundertext"/>
              <w:spacing w:after="120"/>
              <w:rPr>
                <w:sz w:val="16"/>
                <w:szCs w:val="16"/>
              </w:rPr>
            </w:pPr>
            <w:r w:rsidRPr="00B1536E">
              <w:rPr>
                <w:sz w:val="16"/>
                <w:szCs w:val="16"/>
              </w:rPr>
              <w:t>a study of an aspect or theme in British history that extends pupils’ chronological knowledge beyond 1066</w:t>
            </w:r>
          </w:p>
          <w:p w:rsidR="00E0317E" w:rsidRPr="00B1536E" w:rsidRDefault="00E0317E" w:rsidP="00B261B5">
            <w:pPr>
              <w:pStyle w:val="bulletundertext"/>
              <w:rPr>
                <w:sz w:val="16"/>
                <w:szCs w:val="16"/>
              </w:rPr>
            </w:pPr>
            <w:r w:rsidRPr="00B1536E">
              <w:rPr>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E0317E" w:rsidRPr="00B1536E" w:rsidRDefault="00E0317E" w:rsidP="00B261B5">
            <w:pPr>
              <w:pStyle w:val="bulletundertext"/>
              <w:rPr>
                <w:sz w:val="16"/>
                <w:szCs w:val="16"/>
              </w:rPr>
            </w:pPr>
            <w:r w:rsidRPr="00B1536E">
              <w:rPr>
                <w:sz w:val="16"/>
                <w:szCs w:val="16"/>
              </w:rPr>
              <w:t>Ancient Greece – a study of Greek life and achievements and their influence on the western world</w:t>
            </w:r>
          </w:p>
          <w:p w:rsidR="00E0317E" w:rsidRPr="00B1536E" w:rsidRDefault="00E0317E" w:rsidP="00B261B5">
            <w:pPr>
              <w:pStyle w:val="bulletundertext"/>
              <w:rPr>
                <w:sz w:val="16"/>
                <w:szCs w:val="16"/>
              </w:rPr>
            </w:pPr>
            <w:r w:rsidRPr="00B1536E">
              <w:rPr>
                <w:sz w:val="16"/>
                <w:szCs w:val="16"/>
              </w:rPr>
              <w:t>a non-European society that provides contrasts with British history – one study chosen from: early Islamic civilization, including a study of Baghdad c. AD 900; Mayan civilization c. AD 900; Benin (West Africa) c. AD 900-1300.</w:t>
            </w:r>
          </w:p>
        </w:tc>
        <w:tc>
          <w:tcPr>
            <w:tcW w:w="1414" w:type="dxa"/>
          </w:tcPr>
          <w:p w:rsidR="00E0317E" w:rsidRPr="00B1536E" w:rsidRDefault="00E0317E" w:rsidP="00B1536E">
            <w:pPr>
              <w:spacing w:after="120" w:line="240" w:lineRule="auto"/>
              <w:rPr>
                <w:sz w:val="16"/>
                <w:szCs w:val="16"/>
              </w:rPr>
            </w:pPr>
            <w:r w:rsidRPr="00B1536E">
              <w:rPr>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listen attentively to spoken language and show understanding by joining in and responding</w:t>
            </w:r>
          </w:p>
          <w:p w:rsidR="00E0317E" w:rsidRPr="00B1536E" w:rsidRDefault="00E0317E" w:rsidP="00B1536E">
            <w:pPr>
              <w:pStyle w:val="bulletundertext"/>
              <w:spacing w:after="120"/>
              <w:rPr>
                <w:sz w:val="16"/>
                <w:szCs w:val="16"/>
              </w:rPr>
            </w:pPr>
            <w:r w:rsidRPr="00B1536E">
              <w:rPr>
                <w:sz w:val="16"/>
                <w:szCs w:val="16"/>
              </w:rPr>
              <w:t>explore the patterns and sounds of language through songs and rhymes and link the spelling, sound and meaning of words</w:t>
            </w:r>
          </w:p>
          <w:p w:rsidR="00E0317E" w:rsidRPr="00B1536E" w:rsidRDefault="00E0317E" w:rsidP="00B1536E">
            <w:pPr>
              <w:pStyle w:val="bulletundertext"/>
              <w:spacing w:after="120"/>
              <w:rPr>
                <w:sz w:val="16"/>
                <w:szCs w:val="16"/>
              </w:rPr>
            </w:pPr>
            <w:r w:rsidRPr="00B1536E">
              <w:rPr>
                <w:sz w:val="16"/>
                <w:szCs w:val="16"/>
              </w:rPr>
              <w:t>engage in conversations; ask and answer questions; express opinions and respond to those of others; seek clarification and help*</w:t>
            </w:r>
          </w:p>
          <w:p w:rsidR="00E0317E" w:rsidRPr="00B1536E" w:rsidRDefault="00E0317E" w:rsidP="00B1536E">
            <w:pPr>
              <w:pStyle w:val="bulletundertext"/>
              <w:spacing w:after="120"/>
              <w:rPr>
                <w:sz w:val="16"/>
                <w:szCs w:val="16"/>
              </w:rPr>
            </w:pPr>
            <w:r w:rsidRPr="00B1536E">
              <w:rPr>
                <w:sz w:val="16"/>
                <w:szCs w:val="16"/>
              </w:rPr>
              <w:t>speak in sentences, using familiar vocabulary, phrases and basic language structures</w:t>
            </w:r>
          </w:p>
          <w:p w:rsidR="00E0317E" w:rsidRPr="00B1536E" w:rsidRDefault="00E0317E" w:rsidP="00B1536E">
            <w:pPr>
              <w:pStyle w:val="bulletundertext"/>
              <w:spacing w:after="120"/>
              <w:rPr>
                <w:sz w:val="16"/>
                <w:szCs w:val="16"/>
              </w:rPr>
            </w:pPr>
            <w:r w:rsidRPr="00B1536E">
              <w:rPr>
                <w:sz w:val="16"/>
                <w:szCs w:val="16"/>
              </w:rPr>
              <w:t>develop accurate pronunciation and intonation so that others understand when they are reading aloud or using familiar words and phrases*</w:t>
            </w:r>
          </w:p>
          <w:p w:rsidR="00E0317E" w:rsidRPr="00B1536E" w:rsidRDefault="00E0317E" w:rsidP="00B1536E">
            <w:pPr>
              <w:pStyle w:val="bulletundertext"/>
              <w:spacing w:after="120"/>
              <w:rPr>
                <w:sz w:val="16"/>
                <w:szCs w:val="16"/>
              </w:rPr>
            </w:pPr>
            <w:r w:rsidRPr="00B1536E">
              <w:rPr>
                <w:sz w:val="16"/>
                <w:szCs w:val="16"/>
              </w:rPr>
              <w:t>present ideas and information orally to a range of audiences*</w:t>
            </w:r>
          </w:p>
          <w:p w:rsidR="00E0317E" w:rsidRPr="00B1536E" w:rsidRDefault="00E0317E" w:rsidP="00B1536E">
            <w:pPr>
              <w:pStyle w:val="bulletundertext"/>
              <w:spacing w:after="120"/>
              <w:rPr>
                <w:sz w:val="16"/>
                <w:szCs w:val="16"/>
              </w:rPr>
            </w:pPr>
            <w:r w:rsidRPr="00B1536E">
              <w:rPr>
                <w:sz w:val="16"/>
                <w:szCs w:val="16"/>
              </w:rPr>
              <w:t>read carefully and show understanding of words, phrases and simple writing</w:t>
            </w:r>
          </w:p>
          <w:p w:rsidR="00E0317E" w:rsidRPr="00B1536E" w:rsidRDefault="00E0317E" w:rsidP="00B1536E">
            <w:pPr>
              <w:pStyle w:val="bulletundertext"/>
              <w:spacing w:after="120"/>
              <w:rPr>
                <w:sz w:val="16"/>
                <w:szCs w:val="16"/>
              </w:rPr>
            </w:pPr>
            <w:r w:rsidRPr="00B1536E">
              <w:rPr>
                <w:sz w:val="16"/>
                <w:szCs w:val="16"/>
              </w:rPr>
              <w:t>appreciate stories, songs, poems and rhymes in the language</w:t>
            </w:r>
          </w:p>
          <w:p w:rsidR="00E0317E" w:rsidRPr="00B1536E" w:rsidRDefault="00E0317E" w:rsidP="00B1536E">
            <w:pPr>
              <w:pStyle w:val="bulletundertext"/>
              <w:spacing w:after="120"/>
              <w:rPr>
                <w:sz w:val="16"/>
                <w:szCs w:val="16"/>
              </w:rPr>
            </w:pPr>
            <w:r w:rsidRPr="00B1536E">
              <w:rPr>
                <w:sz w:val="16"/>
                <w:szCs w:val="16"/>
              </w:rPr>
              <w:t>broaden their vocabulary and develop their ability to understand new words that are introduced into familiar written material, including through using a dictionary</w:t>
            </w:r>
          </w:p>
          <w:p w:rsidR="00E0317E" w:rsidRPr="00B1536E" w:rsidRDefault="00E0317E" w:rsidP="00B1536E">
            <w:pPr>
              <w:pStyle w:val="bulletundertext"/>
              <w:spacing w:after="120"/>
              <w:rPr>
                <w:sz w:val="16"/>
                <w:szCs w:val="16"/>
              </w:rPr>
            </w:pPr>
            <w:r w:rsidRPr="00B1536E">
              <w:rPr>
                <w:sz w:val="16"/>
                <w:szCs w:val="16"/>
              </w:rPr>
              <w:t>write phrases from memory, and adapt these to create new sentences, to express ideas clearly</w:t>
            </w:r>
          </w:p>
          <w:p w:rsidR="00E0317E" w:rsidRPr="00B1536E" w:rsidRDefault="00E0317E" w:rsidP="00B1536E">
            <w:pPr>
              <w:pStyle w:val="bulletundertext"/>
              <w:spacing w:after="120"/>
              <w:rPr>
                <w:sz w:val="16"/>
                <w:szCs w:val="16"/>
              </w:rPr>
            </w:pPr>
            <w:r w:rsidRPr="00B1536E">
              <w:rPr>
                <w:sz w:val="16"/>
                <w:szCs w:val="16"/>
              </w:rPr>
              <w:t>describe people, places, things and actions orally* and in writing</w:t>
            </w:r>
          </w:p>
          <w:p w:rsidR="00E0317E" w:rsidRPr="00B1536E" w:rsidRDefault="00E0317E" w:rsidP="00B1536E">
            <w:pPr>
              <w:pStyle w:val="bulletundertext"/>
              <w:keepLines/>
              <w:rPr>
                <w:sz w:val="16"/>
                <w:szCs w:val="16"/>
              </w:rPr>
            </w:pPr>
            <w:r w:rsidRPr="00B1536E">
              <w:rPr>
                <w:sz w:val="16"/>
                <w:szCs w:val="16"/>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E0317E" w:rsidRPr="00B1536E" w:rsidRDefault="00E0317E" w:rsidP="00B1536E">
            <w:pPr>
              <w:spacing w:after="0" w:line="240" w:lineRule="auto"/>
              <w:rPr>
                <w:sz w:val="16"/>
                <w:szCs w:val="16"/>
              </w:rPr>
            </w:pPr>
            <w:r w:rsidRPr="00B1536E">
              <w:rPr>
                <w:sz w:val="16"/>
                <w:szCs w:val="16"/>
              </w:rPr>
              <w:t>The starred (*) content above will not be applicable to ancient languages.</w:t>
            </w:r>
          </w:p>
          <w:p w:rsidR="00E0317E" w:rsidRPr="00B1536E" w:rsidRDefault="00E0317E" w:rsidP="00B1536E">
            <w:pPr>
              <w:spacing w:after="120" w:line="240" w:lineRule="auto"/>
              <w:rPr>
                <w:sz w:val="16"/>
                <w:szCs w:val="16"/>
              </w:rPr>
            </w:pPr>
          </w:p>
        </w:tc>
        <w:tc>
          <w:tcPr>
            <w:tcW w:w="1715" w:type="dxa"/>
          </w:tcPr>
          <w:p w:rsidR="00E0317E" w:rsidRPr="00B1536E" w:rsidRDefault="00E0317E" w:rsidP="00B1536E">
            <w:pPr>
              <w:spacing w:after="120" w:line="240" w:lineRule="auto"/>
              <w:rPr>
                <w:sz w:val="16"/>
                <w:szCs w:val="16"/>
              </w:rPr>
            </w:pPr>
            <w:r w:rsidRPr="00B1536E">
              <w:rPr>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play and perform in solo and ensemble contexts, using their voices and playing musical instruments with increasing accuracy, fluency, control and expression</w:t>
            </w:r>
          </w:p>
          <w:p w:rsidR="00E0317E" w:rsidRPr="00B1536E" w:rsidRDefault="00E0317E" w:rsidP="00B1536E">
            <w:pPr>
              <w:pStyle w:val="bulletundertext"/>
              <w:spacing w:after="120"/>
              <w:rPr>
                <w:sz w:val="16"/>
                <w:szCs w:val="16"/>
              </w:rPr>
            </w:pPr>
            <w:r w:rsidRPr="00B1536E">
              <w:rPr>
                <w:sz w:val="16"/>
                <w:szCs w:val="16"/>
              </w:rPr>
              <w:t>improvise and compose music for a range of purposes using the inter-related dimensions of music</w:t>
            </w:r>
          </w:p>
          <w:p w:rsidR="00E0317E" w:rsidRPr="00B1536E" w:rsidRDefault="00E0317E" w:rsidP="00B1536E">
            <w:pPr>
              <w:pStyle w:val="bulletundertext"/>
              <w:spacing w:after="120"/>
              <w:rPr>
                <w:sz w:val="16"/>
                <w:szCs w:val="16"/>
              </w:rPr>
            </w:pPr>
            <w:r w:rsidRPr="00B1536E">
              <w:rPr>
                <w:sz w:val="16"/>
                <w:szCs w:val="16"/>
              </w:rPr>
              <w:t>listen with attention to detail and recall sounds with increasing aural memory</w:t>
            </w:r>
          </w:p>
          <w:p w:rsidR="00E0317E" w:rsidRPr="00B1536E" w:rsidRDefault="00E0317E" w:rsidP="00B1536E">
            <w:pPr>
              <w:pStyle w:val="bulletundertext"/>
              <w:spacing w:after="120"/>
              <w:rPr>
                <w:sz w:val="16"/>
                <w:szCs w:val="16"/>
              </w:rPr>
            </w:pPr>
            <w:r w:rsidRPr="00B1536E">
              <w:rPr>
                <w:sz w:val="16"/>
                <w:szCs w:val="16"/>
              </w:rPr>
              <w:t>use and understand staff and other musical notations</w:t>
            </w:r>
          </w:p>
          <w:p w:rsidR="00E0317E" w:rsidRPr="00B1536E" w:rsidRDefault="00E0317E" w:rsidP="00B1536E">
            <w:pPr>
              <w:pStyle w:val="bulletundertext"/>
              <w:spacing w:after="120"/>
              <w:rPr>
                <w:sz w:val="16"/>
                <w:szCs w:val="16"/>
              </w:rPr>
            </w:pPr>
            <w:r w:rsidRPr="00B1536E">
              <w:rPr>
                <w:sz w:val="16"/>
                <w:szCs w:val="16"/>
              </w:rPr>
              <w:t>appreciate and understand a wide range of high-quality live and recorded music drawn from different traditions and from great composers and musicians</w:t>
            </w:r>
          </w:p>
          <w:p w:rsidR="00E0317E" w:rsidRPr="00B1536E" w:rsidRDefault="00E0317E" w:rsidP="00B261B5">
            <w:pPr>
              <w:pStyle w:val="bulletundertext"/>
              <w:rPr>
                <w:sz w:val="16"/>
                <w:szCs w:val="16"/>
              </w:rPr>
            </w:pPr>
            <w:r w:rsidRPr="00B1536E">
              <w:rPr>
                <w:sz w:val="16"/>
                <w:szCs w:val="16"/>
              </w:rPr>
              <w:t>develop an understanding of the history of music.</w:t>
            </w:r>
          </w:p>
        </w:tc>
        <w:tc>
          <w:tcPr>
            <w:tcW w:w="1692" w:type="dxa"/>
          </w:tcPr>
          <w:p w:rsidR="00E0317E" w:rsidRPr="00B1536E" w:rsidRDefault="00E0317E" w:rsidP="00B1536E">
            <w:pPr>
              <w:spacing w:after="120" w:line="240" w:lineRule="auto"/>
              <w:rPr>
                <w:sz w:val="16"/>
                <w:szCs w:val="16"/>
              </w:rPr>
            </w:pPr>
            <w:r w:rsidRPr="00B1536E">
              <w:rPr>
                <w:sz w:val="16"/>
                <w:szCs w:val="16"/>
              </w:rPr>
              <w:t>Pupils should be taught to:</w:t>
            </w:r>
          </w:p>
          <w:p w:rsidR="00E0317E" w:rsidRPr="00B1536E" w:rsidRDefault="00E0317E" w:rsidP="00B1536E">
            <w:pPr>
              <w:pStyle w:val="bulletundertext"/>
              <w:spacing w:after="120"/>
              <w:rPr>
                <w:sz w:val="16"/>
                <w:szCs w:val="16"/>
              </w:rPr>
            </w:pPr>
            <w:r w:rsidRPr="00B1536E">
              <w:rPr>
                <w:sz w:val="16"/>
                <w:szCs w:val="16"/>
              </w:rPr>
              <w:t>use running, jumping, throwing and catching in isolation and in combination</w:t>
            </w:r>
          </w:p>
          <w:p w:rsidR="00E0317E" w:rsidRPr="00B1536E" w:rsidRDefault="00E0317E" w:rsidP="00B1536E">
            <w:pPr>
              <w:pStyle w:val="bulletundertext"/>
              <w:spacing w:after="120"/>
              <w:rPr>
                <w:sz w:val="16"/>
                <w:szCs w:val="16"/>
              </w:rPr>
            </w:pPr>
            <w:r w:rsidRPr="00B1536E">
              <w:rPr>
                <w:sz w:val="16"/>
                <w:szCs w:val="16"/>
              </w:rPr>
              <w:t>play competitive games, modified where appropriate [for example, badminton, basketball, cricket, football, hockey, netball, rounders and tennis], and apply basic principles suitable for attacking and defending</w:t>
            </w:r>
          </w:p>
          <w:p w:rsidR="00E0317E" w:rsidRPr="00B1536E" w:rsidRDefault="00E0317E" w:rsidP="00B1536E">
            <w:pPr>
              <w:pStyle w:val="bulletundertext"/>
              <w:spacing w:after="120"/>
              <w:rPr>
                <w:sz w:val="16"/>
                <w:szCs w:val="16"/>
              </w:rPr>
            </w:pPr>
            <w:r w:rsidRPr="00B1536E">
              <w:rPr>
                <w:sz w:val="16"/>
                <w:szCs w:val="16"/>
              </w:rPr>
              <w:t>develop flexibility, strength, technique, control and balance [for example, through athletics and gymnastics]</w:t>
            </w:r>
          </w:p>
          <w:p w:rsidR="00E0317E" w:rsidRPr="00B1536E" w:rsidRDefault="00E0317E" w:rsidP="00B1536E">
            <w:pPr>
              <w:pStyle w:val="bulletundertext"/>
              <w:spacing w:after="120"/>
              <w:rPr>
                <w:sz w:val="16"/>
                <w:szCs w:val="16"/>
              </w:rPr>
            </w:pPr>
            <w:r w:rsidRPr="00B1536E">
              <w:rPr>
                <w:sz w:val="16"/>
                <w:szCs w:val="16"/>
              </w:rPr>
              <w:t>perform dances using a range of movement patterns</w:t>
            </w:r>
          </w:p>
          <w:p w:rsidR="00E0317E" w:rsidRPr="00B1536E" w:rsidRDefault="00E0317E" w:rsidP="00B1536E">
            <w:pPr>
              <w:pStyle w:val="bulletundertext"/>
              <w:spacing w:after="120"/>
              <w:rPr>
                <w:sz w:val="16"/>
                <w:szCs w:val="16"/>
              </w:rPr>
            </w:pPr>
            <w:r w:rsidRPr="00B1536E">
              <w:rPr>
                <w:sz w:val="16"/>
                <w:szCs w:val="16"/>
              </w:rPr>
              <w:t>take part in outdoor and adventurous activity challenges both individually and within a team</w:t>
            </w:r>
          </w:p>
          <w:p w:rsidR="00E0317E" w:rsidRPr="00B1536E" w:rsidRDefault="00E0317E" w:rsidP="00B261B5">
            <w:pPr>
              <w:pStyle w:val="bulletundertext"/>
              <w:rPr>
                <w:sz w:val="16"/>
                <w:szCs w:val="16"/>
              </w:rPr>
            </w:pPr>
            <w:r w:rsidRPr="00B1536E">
              <w:rPr>
                <w:sz w:val="16"/>
                <w:szCs w:val="16"/>
              </w:rPr>
              <w:t>compare their performances with previous ones and demonstrate improvement to achieve their personal best.</w:t>
            </w:r>
          </w:p>
          <w:p w:rsidR="00E0317E" w:rsidRPr="00B1536E" w:rsidRDefault="00E0317E" w:rsidP="00B1536E">
            <w:pPr>
              <w:pStyle w:val="bulletundertext"/>
              <w:numPr>
                <w:ilvl w:val="0"/>
                <w:numId w:val="0"/>
              </w:numPr>
              <w:rPr>
                <w:sz w:val="16"/>
                <w:szCs w:val="16"/>
              </w:rPr>
            </w:pPr>
          </w:p>
        </w:tc>
      </w:tr>
    </w:tbl>
    <w:p w:rsidR="00E0317E" w:rsidRPr="00E72B10" w:rsidRDefault="00E0317E" w:rsidP="00B720BC">
      <w:pPr>
        <w:jc w:val="both"/>
        <w:rPr>
          <w:sz w:val="28"/>
        </w:rPr>
      </w:pPr>
    </w:p>
    <w:sectPr w:rsidR="00E0317E" w:rsidRPr="00E72B10" w:rsidSect="00754AC2">
      <w:foot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17E" w:rsidRDefault="00E0317E">
      <w:pPr>
        <w:spacing w:after="0" w:line="240" w:lineRule="auto"/>
      </w:pPr>
      <w:r>
        <w:separator/>
      </w:r>
    </w:p>
  </w:endnote>
  <w:endnote w:type="continuationSeparator" w:id="0">
    <w:p w:rsidR="00E0317E" w:rsidRDefault="00E03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7E" w:rsidRDefault="00E0317E" w:rsidP="00B1536E">
    <w:pPr>
      <w:pStyle w:val="Footer"/>
      <w:pBdr>
        <w:top w:val="thinThickSmallGap" w:sz="24" w:space="1" w:color="622423"/>
      </w:pBdr>
      <w:tabs>
        <w:tab w:val="clear" w:pos="4513"/>
        <w:tab w:val="clear" w:pos="9026"/>
        <w:tab w:val="right" w:pos="13958"/>
      </w:tabs>
      <w:rPr>
        <w:rFonts w:ascii="Cambria" w:hAnsi="Cambria"/>
      </w:rPr>
    </w:pPr>
    <w:r>
      <w:rPr>
        <w:rFonts w:ascii="Cambria" w:hAnsi="Cambria"/>
      </w:rPr>
      <w:t>Year 5 Curriculum overview map</w:t>
    </w:r>
    <w:r>
      <w:rPr>
        <w:rFonts w:ascii="Cambria" w:hAnsi="Cambria"/>
      </w:rPr>
      <w:tab/>
      <w:t xml:space="preserve">Page </w:t>
    </w:r>
    <w:fldSimple w:instr=" PAGE   \* MERGEFORMAT ">
      <w:r w:rsidRPr="00C24A3A">
        <w:rPr>
          <w:rFonts w:ascii="Cambria" w:hAnsi="Cambria"/>
          <w:noProof/>
        </w:rPr>
        <w:t>16</w:t>
      </w:r>
    </w:fldSimple>
  </w:p>
  <w:p w:rsidR="00E0317E" w:rsidRDefault="00E03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17E" w:rsidRDefault="00E0317E">
      <w:pPr>
        <w:spacing w:after="0" w:line="240" w:lineRule="auto"/>
      </w:pPr>
      <w:r>
        <w:separator/>
      </w:r>
    </w:p>
  </w:footnote>
  <w:footnote w:type="continuationSeparator" w:id="0">
    <w:p w:rsidR="00E0317E" w:rsidRDefault="00E03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B72105"/>
    <w:multiLevelType w:val="hybridMultilevel"/>
    <w:tmpl w:val="E6B2F2B8"/>
    <w:lvl w:ilvl="0" w:tplc="FFFFFFFF">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54C56"/>
    <w:multiLevelType w:val="hybridMultilevel"/>
    <w:tmpl w:val="EE44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BC"/>
    <w:rsid w:val="0007635A"/>
    <w:rsid w:val="002E75E8"/>
    <w:rsid w:val="003A010C"/>
    <w:rsid w:val="004A64CC"/>
    <w:rsid w:val="004E2504"/>
    <w:rsid w:val="00754AC2"/>
    <w:rsid w:val="007F1B99"/>
    <w:rsid w:val="0084144E"/>
    <w:rsid w:val="008B7DE8"/>
    <w:rsid w:val="008C5BC6"/>
    <w:rsid w:val="00AA2496"/>
    <w:rsid w:val="00B1536E"/>
    <w:rsid w:val="00B261B5"/>
    <w:rsid w:val="00B720BC"/>
    <w:rsid w:val="00BC4804"/>
    <w:rsid w:val="00C24A3A"/>
    <w:rsid w:val="00CA7AC2"/>
    <w:rsid w:val="00D4658A"/>
    <w:rsid w:val="00E0317E"/>
    <w:rsid w:val="00E72B10"/>
    <w:rsid w:val="00F07AC9"/>
    <w:rsid w:val="00FB4B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04"/>
    <w:pPr>
      <w:spacing w:after="200" w:line="276" w:lineRule="auto"/>
    </w:pPr>
    <w:rPr>
      <w:lang w:eastAsia="en-US"/>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bCs w:val="0"/>
      <w:i w:val="0"/>
      <w:color w:val="auto"/>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72B1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72B10"/>
    <w:rPr>
      <w:rFonts w:ascii="Arial" w:hAnsi="Arial" w:cs="Times New Roman"/>
      <w:b/>
      <w:i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Times New Roman"/>
      <w:color w:val="104F75"/>
      <w:sz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rPr>
      <w:rFonts w:cs="Times New Roman"/>
    </w:rPr>
  </w:style>
  <w:style w:type="paragraph" w:styleId="ListParagraph">
    <w:name w:val="List Paragraph"/>
    <w:basedOn w:val="Normal"/>
    <w:uiPriority w:val="99"/>
    <w:qFormat/>
    <w:rsid w:val="00E72B10"/>
    <w:pPr>
      <w:ind w:left="720"/>
      <w:contextualSpacing/>
    </w:pPr>
  </w:style>
  <w:style w:type="paragraph" w:styleId="Header">
    <w:name w:val="header"/>
    <w:basedOn w:val="Normal"/>
    <w:link w:val="HeaderChar"/>
    <w:uiPriority w:val="99"/>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7AC2"/>
    <w:rPr>
      <w:rFonts w:cs="Times New Roman"/>
    </w:rPr>
  </w:style>
</w:styles>
</file>

<file path=word/webSettings.xml><?xml version="1.0" encoding="utf-8"?>
<w:webSettings xmlns:r="http://schemas.openxmlformats.org/officeDocument/2006/relationships" xmlns:w="http://schemas.openxmlformats.org/wordprocessingml/2006/main">
  <w:divs>
    <w:div w:id="1601834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4252</Words>
  <Characters>24239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Curriculum 2014 Planning Document</dc:title>
  <dc:subject/>
  <dc:creator>P Shanks</dc:creator>
  <cp:keywords/>
  <dc:description/>
  <cp:lastModifiedBy>RDavies</cp:lastModifiedBy>
  <cp:revision>2</cp:revision>
  <cp:lastPrinted>2013-10-20T18:31:00Z</cp:lastPrinted>
  <dcterms:created xsi:type="dcterms:W3CDTF">2014-12-04T10:52:00Z</dcterms:created>
  <dcterms:modified xsi:type="dcterms:W3CDTF">2014-12-04T10:52:00Z</dcterms:modified>
</cp:coreProperties>
</file>