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E" w:rsidRDefault="003552AE" w:rsidP="00B720BC">
      <w:pPr>
        <w:jc w:val="center"/>
      </w:pPr>
    </w:p>
    <w:p w:rsidR="003552AE" w:rsidRDefault="003552AE" w:rsidP="00B720BC">
      <w:pPr>
        <w:jc w:val="center"/>
      </w:pPr>
    </w:p>
    <w:p w:rsidR="003552AE" w:rsidRPr="00B720BC" w:rsidRDefault="003552AE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3552AE" w:rsidRDefault="003552AE" w:rsidP="00177579">
      <w:pPr>
        <w:jc w:val="center"/>
        <w:rPr>
          <w:sz w:val="96"/>
        </w:rPr>
      </w:pPr>
      <w:r>
        <w:rPr>
          <w:sz w:val="9"/>
          <w:szCs w:val="9"/>
        </w:rPr>
        <w:object w:dxaOrig="39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177.75pt" o:ole="" fillcolor="window">
            <v:imagedata r:id="rId7" o:title=""/>
          </v:shape>
          <o:OLEObject Type="Embed" ProgID="Word.Picture.8" ShapeID="_x0000_i1025" DrawAspect="Content" ObjectID="_1479195649" r:id="rId8"/>
        </w:object>
      </w:r>
    </w:p>
    <w:p w:rsidR="003552AE" w:rsidRPr="00177579" w:rsidRDefault="003552AE" w:rsidP="00177579">
      <w:pPr>
        <w:jc w:val="center"/>
        <w:rPr>
          <w:sz w:val="56"/>
          <w:szCs w:val="56"/>
        </w:rPr>
      </w:pPr>
      <w:r>
        <w:rPr>
          <w:sz w:val="56"/>
          <w:szCs w:val="56"/>
        </w:rPr>
        <w:t>Grampound with Creed School</w:t>
      </w:r>
    </w:p>
    <w:p w:rsidR="003552AE" w:rsidRPr="0087369C" w:rsidRDefault="003552AE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>
        <w:rPr>
          <w:sz w:val="96"/>
        </w:rPr>
        <w:t>6</w:t>
      </w:r>
    </w:p>
    <w:p w:rsidR="003552AE" w:rsidRPr="003179E0" w:rsidRDefault="003552AE" w:rsidP="00B720BC">
      <w:pPr>
        <w:jc w:val="center"/>
        <w:rPr>
          <w:sz w:val="72"/>
        </w:rPr>
      </w:pPr>
      <w:r w:rsidRPr="003179E0">
        <w:rPr>
          <w:sz w:val="72"/>
        </w:rPr>
        <w:t>Vocabulary, Grammar and Punctuation Appendix</w:t>
      </w:r>
    </w:p>
    <w:p w:rsidR="003552AE" w:rsidRDefault="003552AE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>
        <w:rPr>
          <w:sz w:val="28"/>
        </w:rPr>
        <w:t>ocument contains the Y6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 in Year 6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3552AE" w:rsidRPr="007A3CA2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552AE" w:rsidRPr="007A3CA2" w:rsidRDefault="003552AE" w:rsidP="00604639">
            <w:pPr>
              <w:pStyle w:val="Heading4"/>
              <w:spacing w:before="60"/>
            </w:pPr>
            <w:r w:rsidRPr="007A3CA2">
              <w:t>Year 6: Detail of content to be introduced (statutory requirement)</w:t>
            </w:r>
          </w:p>
        </w:tc>
      </w:tr>
      <w:tr w:rsidR="003552AE" w:rsidRPr="007A3CA2" w:rsidTr="00604639">
        <w:trPr>
          <w:cantSplit/>
        </w:trPr>
        <w:tc>
          <w:tcPr>
            <w:tcW w:w="1701" w:type="dxa"/>
          </w:tcPr>
          <w:p w:rsidR="003552AE" w:rsidRPr="007A3CA2" w:rsidRDefault="003552AE" w:rsidP="00604639">
            <w:pPr>
              <w:spacing w:before="60" w:after="60"/>
              <w:rPr>
                <w:b/>
              </w:rPr>
            </w:pPr>
            <w:r w:rsidRPr="007A3CA2">
              <w:rPr>
                <w:b/>
              </w:rPr>
              <w:t>Word</w:t>
            </w:r>
          </w:p>
        </w:tc>
        <w:tc>
          <w:tcPr>
            <w:tcW w:w="7938" w:type="dxa"/>
          </w:tcPr>
          <w:p w:rsidR="003552AE" w:rsidRPr="007A3CA2" w:rsidRDefault="003552AE" w:rsidP="00604639">
            <w:pPr>
              <w:spacing w:before="60" w:after="60"/>
            </w:pPr>
            <w:r w:rsidRPr="007A3CA2">
              <w:t>The difference between vocabulary typical of informal speech and vocabulary appropriate for formal speech and writing [for example,</w:t>
            </w:r>
            <w:r w:rsidRPr="007A3CA2">
              <w:rPr>
                <w:i/>
              </w:rPr>
              <w:t xml:space="preserve"> find out </w:t>
            </w:r>
            <w:r w:rsidRPr="007A3CA2">
              <w:rPr>
                <w:i/>
                <w:iCs/>
              </w:rPr>
              <w:t>–</w:t>
            </w:r>
            <w:r w:rsidRPr="007A3CA2">
              <w:rPr>
                <w:i/>
              </w:rPr>
              <w:t xml:space="preserve"> discover; ask for </w:t>
            </w:r>
            <w:r w:rsidRPr="007A3CA2">
              <w:rPr>
                <w:i/>
                <w:iCs/>
              </w:rPr>
              <w:t>–</w:t>
            </w:r>
            <w:r w:rsidRPr="007A3CA2">
              <w:rPr>
                <w:i/>
              </w:rPr>
              <w:t xml:space="preserve"> request; go in </w:t>
            </w:r>
            <w:r w:rsidRPr="007A3CA2">
              <w:rPr>
                <w:i/>
                <w:iCs/>
              </w:rPr>
              <w:t>–</w:t>
            </w:r>
            <w:r w:rsidRPr="007A3CA2">
              <w:rPr>
                <w:i/>
              </w:rPr>
              <w:t xml:space="preserve"> enter</w:t>
            </w:r>
            <w:r w:rsidRPr="007A3CA2">
              <w:t>]</w:t>
            </w:r>
          </w:p>
          <w:p w:rsidR="003552AE" w:rsidRPr="007A3CA2" w:rsidRDefault="003552AE" w:rsidP="00604639">
            <w:pPr>
              <w:spacing w:before="60" w:after="60"/>
            </w:pPr>
            <w:r w:rsidRPr="007A3CA2">
              <w:t xml:space="preserve">How words are related by meaning as synonyms and antonyms [for example, </w:t>
            </w:r>
            <w:r w:rsidRPr="007A3CA2">
              <w:rPr>
                <w:i/>
              </w:rPr>
              <w:t>big, large, little</w:t>
            </w:r>
            <w:r w:rsidRPr="007A3CA2">
              <w:t>].</w:t>
            </w:r>
          </w:p>
        </w:tc>
      </w:tr>
      <w:tr w:rsidR="003552AE" w:rsidRPr="007A3CA2" w:rsidTr="00604639">
        <w:trPr>
          <w:cantSplit/>
        </w:trPr>
        <w:tc>
          <w:tcPr>
            <w:tcW w:w="1701" w:type="dxa"/>
          </w:tcPr>
          <w:p w:rsidR="003552AE" w:rsidRPr="007A3CA2" w:rsidRDefault="003552AE" w:rsidP="00604639">
            <w:pPr>
              <w:spacing w:before="60" w:after="60"/>
              <w:rPr>
                <w:b/>
              </w:rPr>
            </w:pPr>
            <w:r w:rsidRPr="007A3CA2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552AE" w:rsidRPr="007A3CA2" w:rsidRDefault="003552AE" w:rsidP="00604639">
            <w:pPr>
              <w:spacing w:before="60" w:after="60"/>
            </w:pPr>
            <w:r w:rsidRPr="007A3CA2">
              <w:t xml:space="preserve">Use of the </w:t>
            </w:r>
            <w:r w:rsidRPr="007A3CA2">
              <w:rPr>
                <w:b/>
                <w:bCs/>
              </w:rPr>
              <w:t>passive</w:t>
            </w:r>
            <w:r w:rsidRPr="007A3CA2">
              <w:t xml:space="preserve"> to affect the presentation of information in a </w:t>
            </w:r>
            <w:r w:rsidRPr="007A3CA2">
              <w:rPr>
                <w:b/>
                <w:bCs/>
              </w:rPr>
              <w:t>sentence</w:t>
            </w:r>
            <w:r w:rsidRPr="007A3CA2">
              <w:t xml:space="preserve"> [for example, </w:t>
            </w:r>
            <w:r w:rsidRPr="007A3CA2">
              <w:rPr>
                <w:i/>
                <w:iCs/>
              </w:rPr>
              <w:t>I broke the window in the greenhouse</w:t>
            </w:r>
            <w:r w:rsidRPr="007A3CA2">
              <w:t xml:space="preserve"> versus </w:t>
            </w:r>
            <w:r w:rsidRPr="007A3CA2">
              <w:rPr>
                <w:i/>
                <w:iCs/>
              </w:rPr>
              <w:t>The window in the greenhouse was broken (by me)</w:t>
            </w:r>
            <w:r w:rsidRPr="007A3CA2">
              <w:t>].</w:t>
            </w:r>
          </w:p>
          <w:p w:rsidR="003552AE" w:rsidRPr="007A3CA2" w:rsidRDefault="003552AE" w:rsidP="00604639">
            <w:pPr>
              <w:spacing w:before="60" w:after="60"/>
            </w:pPr>
            <w:r w:rsidRPr="007A3CA2">
              <w:t xml:space="preserve">The difference between structures typical of informal speech and structures appropriate for formal speech and writing [for example, the use of question tags: </w:t>
            </w:r>
            <w:r w:rsidRPr="007A3CA2">
              <w:rPr>
                <w:i/>
                <w:iCs/>
              </w:rPr>
              <w:t>He’s your friend</w:t>
            </w:r>
            <w:r w:rsidRPr="007A3CA2">
              <w:t>,</w:t>
            </w:r>
            <w:r w:rsidRPr="007A3CA2">
              <w:rPr>
                <w:i/>
                <w:iCs/>
              </w:rPr>
              <w:t xml:space="preserve"> isn’t he?</w:t>
            </w:r>
            <w:r w:rsidRPr="007A3CA2">
              <w:t xml:space="preserve">, or the use of </w:t>
            </w:r>
            <w:r w:rsidRPr="007A3CA2">
              <w:rPr>
                <w:b/>
                <w:bCs/>
              </w:rPr>
              <w:t>subjunctive</w:t>
            </w:r>
            <w:r w:rsidRPr="007A3CA2">
              <w:t xml:space="preserve"> forms such as </w:t>
            </w:r>
            <w:r w:rsidRPr="007A3CA2">
              <w:rPr>
                <w:i/>
              </w:rPr>
              <w:t xml:space="preserve">If </w:t>
            </w:r>
            <w:r w:rsidRPr="007A3CA2">
              <w:rPr>
                <w:i/>
                <w:iCs/>
                <w:u w:val="single"/>
              </w:rPr>
              <w:t>I were</w:t>
            </w:r>
            <w:r w:rsidRPr="007A3CA2">
              <w:t xml:space="preserve"> or </w:t>
            </w:r>
            <w:r w:rsidRPr="007A3CA2">
              <w:rPr>
                <w:i/>
                <w:u w:val="single"/>
              </w:rPr>
              <w:t xml:space="preserve">Were </w:t>
            </w:r>
            <w:r w:rsidRPr="007A3CA2">
              <w:rPr>
                <w:i/>
                <w:iCs/>
                <w:u w:val="single"/>
              </w:rPr>
              <w:t>they</w:t>
            </w:r>
            <w:r w:rsidRPr="007A3CA2">
              <w:rPr>
                <w:i/>
                <w:iCs/>
              </w:rPr>
              <w:t xml:space="preserve"> to come</w:t>
            </w:r>
            <w:r w:rsidRPr="007A3CA2">
              <w:t xml:space="preserve"> in some very formal writing and speech]</w:t>
            </w:r>
          </w:p>
        </w:tc>
      </w:tr>
      <w:tr w:rsidR="003552AE" w:rsidRPr="007A3CA2" w:rsidTr="00604639">
        <w:trPr>
          <w:cantSplit/>
        </w:trPr>
        <w:tc>
          <w:tcPr>
            <w:tcW w:w="1701" w:type="dxa"/>
          </w:tcPr>
          <w:p w:rsidR="003552AE" w:rsidRPr="007A3CA2" w:rsidRDefault="003552AE" w:rsidP="00604639">
            <w:pPr>
              <w:spacing w:before="60" w:after="60"/>
              <w:rPr>
                <w:b/>
              </w:rPr>
            </w:pPr>
            <w:r w:rsidRPr="007A3CA2">
              <w:rPr>
                <w:b/>
              </w:rPr>
              <w:t>Text</w:t>
            </w:r>
          </w:p>
        </w:tc>
        <w:tc>
          <w:tcPr>
            <w:tcW w:w="7938" w:type="dxa"/>
          </w:tcPr>
          <w:p w:rsidR="003552AE" w:rsidRPr="007A3CA2" w:rsidRDefault="003552AE" w:rsidP="00604639">
            <w:pPr>
              <w:spacing w:before="60" w:after="60"/>
            </w:pPr>
            <w:r w:rsidRPr="007A3CA2">
              <w:t xml:space="preserve">Linking ideas across paragraphs using a wider range of </w:t>
            </w:r>
            <w:r w:rsidRPr="007A3CA2">
              <w:rPr>
                <w:b/>
                <w:bCs/>
              </w:rPr>
              <w:t>cohesive devices</w:t>
            </w:r>
            <w:r w:rsidRPr="007A3CA2">
              <w:t xml:space="preserve">: repetition of a </w:t>
            </w:r>
            <w:r w:rsidRPr="007A3CA2">
              <w:rPr>
                <w:b/>
                <w:bCs/>
              </w:rPr>
              <w:t>word</w:t>
            </w:r>
            <w:r w:rsidRPr="007A3CA2">
              <w:t xml:space="preserve"> or phrase, grammatical connections [for example, the use of </w:t>
            </w:r>
            <w:r w:rsidRPr="007A3CA2">
              <w:rPr>
                <w:b/>
                <w:bCs/>
              </w:rPr>
              <w:t>adverbials</w:t>
            </w:r>
            <w:r w:rsidRPr="007A3CA2">
              <w:t xml:space="preserve"> such as </w:t>
            </w:r>
            <w:r w:rsidRPr="007A3CA2">
              <w:rPr>
                <w:i/>
                <w:iCs/>
              </w:rPr>
              <w:t>on the other hand</w:t>
            </w:r>
            <w:r w:rsidRPr="007A3CA2">
              <w:t>,</w:t>
            </w:r>
            <w:r w:rsidRPr="007A3CA2">
              <w:rPr>
                <w:i/>
                <w:iCs/>
              </w:rPr>
              <w:t xml:space="preserve"> in contrast</w:t>
            </w:r>
            <w:r w:rsidRPr="007A3CA2">
              <w:t>,</w:t>
            </w:r>
            <w:r w:rsidRPr="007A3CA2">
              <w:rPr>
                <w:i/>
                <w:iCs/>
              </w:rPr>
              <w:t xml:space="preserve"> </w:t>
            </w:r>
            <w:r w:rsidRPr="007A3CA2">
              <w:t xml:space="preserve">or </w:t>
            </w:r>
            <w:r w:rsidRPr="007A3CA2">
              <w:rPr>
                <w:i/>
                <w:iCs/>
              </w:rPr>
              <w:t>as a consequence</w:t>
            </w:r>
            <w:r w:rsidRPr="007A3CA2">
              <w:rPr>
                <w:iCs/>
              </w:rPr>
              <w:t>]</w:t>
            </w:r>
            <w:r w:rsidRPr="007A3CA2">
              <w:t xml:space="preserve">, and </w:t>
            </w:r>
            <w:r w:rsidRPr="007A3CA2">
              <w:rPr>
                <w:b/>
                <w:bCs/>
              </w:rPr>
              <w:t>ellipsis</w:t>
            </w:r>
          </w:p>
          <w:p w:rsidR="003552AE" w:rsidRPr="007A3CA2" w:rsidRDefault="003552AE" w:rsidP="00604639">
            <w:pPr>
              <w:spacing w:before="60" w:after="60"/>
            </w:pPr>
            <w:r w:rsidRPr="007A3CA2">
              <w:t>Layout devices [for example, headings, sub-headings, columns, bullets, or tables, to structure text]</w:t>
            </w:r>
          </w:p>
        </w:tc>
      </w:tr>
      <w:tr w:rsidR="003552AE" w:rsidRPr="007A3CA2" w:rsidTr="00604639">
        <w:trPr>
          <w:cantSplit/>
        </w:trPr>
        <w:tc>
          <w:tcPr>
            <w:tcW w:w="1701" w:type="dxa"/>
          </w:tcPr>
          <w:p w:rsidR="003552AE" w:rsidRPr="007A3CA2" w:rsidRDefault="003552AE" w:rsidP="00604639">
            <w:pPr>
              <w:spacing w:before="60" w:after="60"/>
              <w:rPr>
                <w:b/>
              </w:rPr>
            </w:pPr>
            <w:r w:rsidRPr="007A3CA2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552AE" w:rsidRPr="007A3CA2" w:rsidRDefault="003552AE" w:rsidP="00604639">
            <w:pPr>
              <w:spacing w:before="60" w:after="60"/>
            </w:pPr>
            <w:r w:rsidRPr="007A3CA2">
              <w:t xml:space="preserve">Use of the semi-colon, colon and dash to mark the boundary between independent </w:t>
            </w:r>
            <w:r w:rsidRPr="007A3CA2">
              <w:rPr>
                <w:b/>
                <w:bCs/>
              </w:rPr>
              <w:t>clauses</w:t>
            </w:r>
            <w:r w:rsidRPr="007A3CA2">
              <w:t xml:space="preserve"> [for example, </w:t>
            </w:r>
            <w:r w:rsidRPr="007A3CA2">
              <w:rPr>
                <w:i/>
              </w:rPr>
              <w:t>It’s raining; I’m fed up</w:t>
            </w:r>
            <w:r w:rsidRPr="007A3CA2">
              <w:t>]</w:t>
            </w:r>
          </w:p>
          <w:p w:rsidR="003552AE" w:rsidRPr="007A3CA2" w:rsidRDefault="003552AE" w:rsidP="00604639">
            <w:pPr>
              <w:spacing w:before="60" w:after="60"/>
            </w:pPr>
            <w:r w:rsidRPr="007A3CA2">
              <w:t>Use of the colon to introduce a list and use of semi-colons within lists</w:t>
            </w:r>
          </w:p>
          <w:p w:rsidR="003552AE" w:rsidRPr="007A3CA2" w:rsidRDefault="003552AE" w:rsidP="00604639">
            <w:pPr>
              <w:spacing w:before="60" w:after="60"/>
            </w:pPr>
            <w:r w:rsidRPr="007A3CA2">
              <w:rPr>
                <w:b/>
                <w:bCs/>
              </w:rPr>
              <w:t>Punctuation</w:t>
            </w:r>
            <w:r w:rsidRPr="007A3CA2">
              <w:t xml:space="preserve"> of bullet points to list information</w:t>
            </w:r>
          </w:p>
          <w:p w:rsidR="003552AE" w:rsidRPr="007A3CA2" w:rsidRDefault="003552AE" w:rsidP="00604639">
            <w:pPr>
              <w:spacing w:before="60" w:after="60"/>
            </w:pPr>
            <w:r w:rsidRPr="007A3CA2">
              <w:t xml:space="preserve">How hyphens can be used to avoid ambiguity [for example, </w:t>
            </w:r>
            <w:r w:rsidRPr="007A3CA2">
              <w:rPr>
                <w:i/>
                <w:iCs/>
              </w:rPr>
              <w:t xml:space="preserve">man eating shark </w:t>
            </w:r>
            <w:r w:rsidRPr="007A3CA2">
              <w:t xml:space="preserve">versus </w:t>
            </w:r>
            <w:r w:rsidRPr="007A3CA2">
              <w:rPr>
                <w:i/>
                <w:iCs/>
              </w:rPr>
              <w:t>man-eating shark</w:t>
            </w:r>
            <w:r w:rsidRPr="007A3CA2">
              <w:t xml:space="preserve">, or </w:t>
            </w:r>
            <w:r w:rsidRPr="007A3CA2">
              <w:rPr>
                <w:i/>
                <w:iCs/>
              </w:rPr>
              <w:t xml:space="preserve">recover </w:t>
            </w:r>
            <w:r w:rsidRPr="007A3CA2">
              <w:t xml:space="preserve">versus </w:t>
            </w:r>
            <w:r w:rsidRPr="007A3CA2">
              <w:rPr>
                <w:i/>
                <w:iCs/>
              </w:rPr>
              <w:t>re-cover</w:t>
            </w:r>
            <w:r w:rsidRPr="007A3CA2">
              <w:rPr>
                <w:iCs/>
              </w:rPr>
              <w:t>]</w:t>
            </w:r>
          </w:p>
        </w:tc>
      </w:tr>
      <w:tr w:rsidR="003552AE" w:rsidRPr="007A3CA2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552AE" w:rsidRPr="007A3CA2" w:rsidRDefault="003552AE" w:rsidP="00604639">
            <w:pPr>
              <w:spacing w:before="60" w:after="60"/>
              <w:rPr>
                <w:b/>
              </w:rPr>
            </w:pPr>
            <w:r w:rsidRPr="007A3CA2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552AE" w:rsidRPr="007A3CA2" w:rsidRDefault="003552AE" w:rsidP="00604639">
            <w:pPr>
              <w:spacing w:before="60" w:after="60"/>
              <w:rPr>
                <w:lang w:val="fr-FR"/>
              </w:rPr>
            </w:pPr>
            <w:r w:rsidRPr="007A3CA2">
              <w:rPr>
                <w:lang w:val="fr-FR"/>
              </w:rPr>
              <w:t>subject, object</w:t>
            </w:r>
          </w:p>
          <w:p w:rsidR="003552AE" w:rsidRPr="007A3CA2" w:rsidRDefault="003552AE" w:rsidP="00604639">
            <w:pPr>
              <w:spacing w:before="60" w:after="60"/>
              <w:rPr>
                <w:lang w:val="fr-FR"/>
              </w:rPr>
            </w:pPr>
            <w:r w:rsidRPr="007A3CA2">
              <w:rPr>
                <w:lang w:val="fr-FR"/>
              </w:rPr>
              <w:t>active, passive</w:t>
            </w:r>
          </w:p>
          <w:p w:rsidR="003552AE" w:rsidRPr="007A3CA2" w:rsidRDefault="003552AE" w:rsidP="00604639">
            <w:pPr>
              <w:spacing w:before="60" w:after="60"/>
              <w:rPr>
                <w:lang w:val="fr-FR"/>
              </w:rPr>
            </w:pPr>
            <w:r w:rsidRPr="007A3CA2">
              <w:rPr>
                <w:lang w:val="fr-FR"/>
              </w:rPr>
              <w:t>synonym, antonym</w:t>
            </w:r>
          </w:p>
          <w:p w:rsidR="003552AE" w:rsidRPr="007A3CA2" w:rsidRDefault="003552AE" w:rsidP="00604639">
            <w:pPr>
              <w:spacing w:before="60" w:after="60"/>
              <w:rPr>
                <w:lang w:val="fr-FR"/>
              </w:rPr>
            </w:pPr>
            <w:r w:rsidRPr="007A3CA2">
              <w:rPr>
                <w:lang w:val="fr-FR"/>
              </w:rPr>
              <w:t>ellipsis, hyphen, colon, semi-colon, bullet points</w:t>
            </w:r>
          </w:p>
        </w:tc>
      </w:tr>
    </w:tbl>
    <w:p w:rsidR="003552AE" w:rsidRDefault="003552AE" w:rsidP="00F00BAD">
      <w:pPr>
        <w:jc w:val="both"/>
        <w:rPr>
          <w:sz w:val="28"/>
        </w:rPr>
      </w:pPr>
    </w:p>
    <w:sectPr w:rsidR="003552AE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AE" w:rsidRDefault="003552AE">
      <w:pPr>
        <w:spacing w:after="0" w:line="240" w:lineRule="auto"/>
      </w:pPr>
      <w:r>
        <w:separator/>
      </w:r>
    </w:p>
  </w:endnote>
  <w:endnote w:type="continuationSeparator" w:id="0">
    <w:p w:rsidR="003552AE" w:rsidRDefault="0035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AE" w:rsidRDefault="003552AE" w:rsidP="007A3CA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Year 6 VGP Appendix</w:t>
    </w:r>
    <w:r>
      <w:rPr>
        <w:rFonts w:ascii="Cambria" w:hAnsi="Cambria"/>
      </w:rPr>
      <w:tab/>
      <w:t xml:space="preserve">Page </w:t>
    </w:r>
    <w:fldSimple w:instr=" PAGE   \* MERGEFORMAT ">
      <w:r w:rsidRPr="00177579">
        <w:rPr>
          <w:rFonts w:ascii="Cambria" w:hAnsi="Cambria"/>
          <w:noProof/>
        </w:rPr>
        <w:t>1</w:t>
      </w:r>
    </w:fldSimple>
  </w:p>
  <w:p w:rsidR="003552AE" w:rsidRDefault="00355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AE" w:rsidRDefault="003552AE">
      <w:pPr>
        <w:spacing w:after="0" w:line="240" w:lineRule="auto"/>
      </w:pPr>
      <w:r>
        <w:separator/>
      </w:r>
    </w:p>
  </w:footnote>
  <w:footnote w:type="continuationSeparator" w:id="0">
    <w:p w:rsidR="003552AE" w:rsidRDefault="0035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61D36"/>
    <w:rsid w:val="000A706B"/>
    <w:rsid w:val="00163BE4"/>
    <w:rsid w:val="00177579"/>
    <w:rsid w:val="003179E0"/>
    <w:rsid w:val="00336CC5"/>
    <w:rsid w:val="003552AE"/>
    <w:rsid w:val="0036712F"/>
    <w:rsid w:val="00456B92"/>
    <w:rsid w:val="00487E96"/>
    <w:rsid w:val="004B2963"/>
    <w:rsid w:val="00604639"/>
    <w:rsid w:val="00683C5F"/>
    <w:rsid w:val="007A3CA2"/>
    <w:rsid w:val="00833FAE"/>
    <w:rsid w:val="0084144E"/>
    <w:rsid w:val="0087369C"/>
    <w:rsid w:val="0088026F"/>
    <w:rsid w:val="008B0811"/>
    <w:rsid w:val="00B03894"/>
    <w:rsid w:val="00B720BC"/>
    <w:rsid w:val="00C36498"/>
    <w:rsid w:val="00D4658A"/>
    <w:rsid w:val="00E5276D"/>
    <w:rsid w:val="00E72385"/>
    <w:rsid w:val="00E72B10"/>
    <w:rsid w:val="00F0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E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Times New Roman"/>
      <w:b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  <w:rPr>
      <w:rFonts w:cs="Times New Roman"/>
    </w:rPr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Curriculum 2014 Planning Document</dc:title>
  <dc:subject/>
  <dc:creator>P Shanks</dc:creator>
  <cp:keywords/>
  <dc:description/>
  <cp:lastModifiedBy>RDavies</cp:lastModifiedBy>
  <cp:revision>2</cp:revision>
  <cp:lastPrinted>2013-10-20T20:21:00Z</cp:lastPrinted>
  <dcterms:created xsi:type="dcterms:W3CDTF">2014-12-04T10:54:00Z</dcterms:created>
  <dcterms:modified xsi:type="dcterms:W3CDTF">2014-12-04T10:54:00Z</dcterms:modified>
</cp:coreProperties>
</file>